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DF" w:rsidRPr="002A168F" w:rsidRDefault="00B26A2A" w:rsidP="00B26A2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sv-FI" w:eastAsia="sv-FI"/>
        </w:rPr>
        <w:drawing>
          <wp:inline distT="0" distB="0" distL="0" distR="0">
            <wp:extent cx="1165610" cy="1158949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-s9033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60" cy="117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 xml:space="preserve">        </w:t>
      </w:r>
      <w:r w:rsidR="008C7461" w:rsidRPr="002A168F">
        <w:rPr>
          <w:b/>
          <w:sz w:val="40"/>
          <w:szCs w:val="40"/>
        </w:rPr>
        <w:t>Kommungården</w:t>
      </w:r>
      <w:r>
        <w:rPr>
          <w:b/>
          <w:sz w:val="40"/>
          <w:szCs w:val="40"/>
        </w:rPr>
        <w:t xml:space="preserve">        </w:t>
      </w:r>
      <w:r w:rsidR="008C7461" w:rsidRPr="002A168F"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  <w:lang w:val="sv-FI" w:eastAsia="sv-FI"/>
        </w:rPr>
        <w:drawing>
          <wp:inline distT="0" distB="0" distL="0" distR="0">
            <wp:extent cx="1105786" cy="1138290"/>
            <wp:effectExtent l="0" t="0" r="0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christmas-tre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305" cy="11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61" w:rsidRDefault="008C7461" w:rsidP="008C7461">
      <w:pPr>
        <w:jc w:val="center"/>
        <w:rPr>
          <w:sz w:val="32"/>
          <w:szCs w:val="32"/>
        </w:rPr>
      </w:pPr>
      <w:r>
        <w:rPr>
          <w:sz w:val="32"/>
          <w:szCs w:val="32"/>
        </w:rPr>
        <w:t>är stängd</w:t>
      </w:r>
      <w:bookmarkStart w:id="0" w:name="_GoBack"/>
      <w:bookmarkEnd w:id="0"/>
    </w:p>
    <w:p w:rsidR="008C7461" w:rsidRDefault="00AC174A" w:rsidP="007048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måndag – </w:t>
      </w:r>
      <w:r w:rsidR="001C69B2">
        <w:rPr>
          <w:sz w:val="32"/>
          <w:szCs w:val="32"/>
        </w:rPr>
        <w:t>tor</w:t>
      </w:r>
      <w:r>
        <w:rPr>
          <w:sz w:val="32"/>
          <w:szCs w:val="32"/>
        </w:rPr>
        <w:t>sdag den 2</w:t>
      </w:r>
      <w:r w:rsidR="001C69B2">
        <w:rPr>
          <w:sz w:val="32"/>
          <w:szCs w:val="32"/>
        </w:rPr>
        <w:t>8</w:t>
      </w:r>
      <w:r>
        <w:rPr>
          <w:sz w:val="32"/>
          <w:szCs w:val="32"/>
        </w:rPr>
        <w:t xml:space="preserve"> – 31 december </w:t>
      </w:r>
      <w:r w:rsidR="00561B17">
        <w:rPr>
          <w:sz w:val="32"/>
          <w:szCs w:val="32"/>
        </w:rPr>
        <w:t>201</w:t>
      </w:r>
      <w:r w:rsidR="001C69B2">
        <w:rPr>
          <w:sz w:val="32"/>
          <w:szCs w:val="32"/>
        </w:rPr>
        <w:t>5.</w:t>
      </w:r>
      <w:r w:rsidR="00561B17">
        <w:rPr>
          <w:sz w:val="32"/>
          <w:szCs w:val="32"/>
        </w:rPr>
        <w:t xml:space="preserve"> </w:t>
      </w:r>
    </w:p>
    <w:p w:rsidR="008C7461" w:rsidRDefault="008C7461" w:rsidP="008C7461">
      <w:pPr>
        <w:jc w:val="center"/>
        <w:rPr>
          <w:sz w:val="32"/>
          <w:szCs w:val="32"/>
        </w:rPr>
      </w:pPr>
    </w:p>
    <w:p w:rsidR="008C7461" w:rsidRDefault="008C7461" w:rsidP="008C74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Under de dagar Kommungården är stängd kan i </w:t>
      </w:r>
      <w:r>
        <w:rPr>
          <w:b/>
          <w:sz w:val="32"/>
          <w:szCs w:val="32"/>
        </w:rPr>
        <w:t>brådskande fall</w:t>
      </w:r>
      <w:r>
        <w:rPr>
          <w:sz w:val="32"/>
          <w:szCs w:val="32"/>
        </w:rPr>
        <w:t xml:space="preserve"> kontakt tas med kommunstyrelsens </w:t>
      </w:r>
      <w:r w:rsidR="001C69B2">
        <w:rPr>
          <w:sz w:val="32"/>
          <w:szCs w:val="32"/>
        </w:rPr>
        <w:t xml:space="preserve">vice </w:t>
      </w:r>
      <w:r>
        <w:rPr>
          <w:sz w:val="32"/>
          <w:szCs w:val="32"/>
        </w:rPr>
        <w:t xml:space="preserve">ordförande </w:t>
      </w:r>
      <w:r w:rsidR="001C69B2">
        <w:rPr>
          <w:sz w:val="32"/>
          <w:szCs w:val="32"/>
        </w:rPr>
        <w:t>Anna Janson</w:t>
      </w:r>
      <w:r w:rsidR="00944F79">
        <w:rPr>
          <w:sz w:val="32"/>
          <w:szCs w:val="32"/>
        </w:rPr>
        <w:t xml:space="preserve">, </w:t>
      </w:r>
      <w:r w:rsidR="001C69B2" w:rsidRPr="001C69B2">
        <w:rPr>
          <w:sz w:val="32"/>
          <w:szCs w:val="32"/>
        </w:rPr>
        <w:t>mobiltelefon 040 527 8686.</w:t>
      </w:r>
    </w:p>
    <w:p w:rsidR="008C7461" w:rsidRDefault="001C69B2" w:rsidP="008C7461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8C7461">
        <w:rPr>
          <w:sz w:val="32"/>
          <w:szCs w:val="32"/>
        </w:rPr>
        <w:t xml:space="preserve">För </w:t>
      </w:r>
      <w:r w:rsidR="008C7461">
        <w:rPr>
          <w:b/>
          <w:sz w:val="32"/>
          <w:szCs w:val="32"/>
        </w:rPr>
        <w:t xml:space="preserve">brådskande ärenden </w:t>
      </w:r>
      <w:r w:rsidR="008C7461">
        <w:rPr>
          <w:sz w:val="32"/>
          <w:szCs w:val="32"/>
        </w:rPr>
        <w:t>gällande tekniska sektorn:</w:t>
      </w:r>
    </w:p>
    <w:p w:rsidR="008C7461" w:rsidRDefault="008C7461" w:rsidP="008C7461">
      <w:pPr>
        <w:jc w:val="center"/>
        <w:rPr>
          <w:sz w:val="32"/>
          <w:szCs w:val="32"/>
        </w:rPr>
      </w:pPr>
      <w:r>
        <w:rPr>
          <w:sz w:val="32"/>
          <w:szCs w:val="32"/>
        </w:rPr>
        <w:t>Fastighetsskötarnas jourtelefon 0457 3435 333.</w:t>
      </w:r>
    </w:p>
    <w:p w:rsidR="002A168F" w:rsidRDefault="002A168F" w:rsidP="002A168F">
      <w:pPr>
        <w:jc w:val="center"/>
        <w:rPr>
          <w:b/>
          <w:sz w:val="40"/>
          <w:szCs w:val="40"/>
        </w:rPr>
      </w:pPr>
    </w:p>
    <w:p w:rsidR="002A168F" w:rsidRPr="00B26A2A" w:rsidRDefault="008C7461" w:rsidP="002A168F">
      <w:pPr>
        <w:jc w:val="center"/>
        <w:rPr>
          <w:b/>
          <w:sz w:val="36"/>
          <w:szCs w:val="36"/>
        </w:rPr>
      </w:pPr>
      <w:r w:rsidRPr="00B26A2A">
        <w:rPr>
          <w:b/>
          <w:sz w:val="36"/>
          <w:szCs w:val="36"/>
        </w:rPr>
        <w:t>Socialkansli</w:t>
      </w:r>
      <w:r w:rsidR="002A168F" w:rsidRPr="00B26A2A">
        <w:rPr>
          <w:b/>
          <w:sz w:val="36"/>
          <w:szCs w:val="36"/>
        </w:rPr>
        <w:t>et</w:t>
      </w:r>
    </w:p>
    <w:p w:rsidR="008C7461" w:rsidRDefault="008C7461" w:rsidP="002A168F">
      <w:pPr>
        <w:jc w:val="center"/>
        <w:rPr>
          <w:sz w:val="32"/>
          <w:szCs w:val="32"/>
        </w:rPr>
      </w:pPr>
      <w:r>
        <w:rPr>
          <w:sz w:val="32"/>
          <w:szCs w:val="32"/>
        </w:rPr>
        <w:t>i Lemland håller öppet alla vardagar under jul- och nyårsveckorna.</w:t>
      </w:r>
    </w:p>
    <w:p w:rsidR="008C7461" w:rsidRDefault="008C7461" w:rsidP="002A168F">
      <w:pPr>
        <w:jc w:val="center"/>
        <w:rPr>
          <w:sz w:val="32"/>
          <w:szCs w:val="32"/>
        </w:rPr>
      </w:pPr>
    </w:p>
    <w:p w:rsidR="008C7461" w:rsidRDefault="008C7461" w:rsidP="008C74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 önskar alla en </w:t>
      </w:r>
    </w:p>
    <w:p w:rsidR="008C7461" w:rsidRPr="00FC5C03" w:rsidRDefault="008C7461" w:rsidP="008C7461">
      <w:pPr>
        <w:jc w:val="center"/>
        <w:rPr>
          <w:b/>
          <w:sz w:val="32"/>
          <w:szCs w:val="32"/>
        </w:rPr>
      </w:pPr>
      <w:r w:rsidRPr="00FC5C03">
        <w:rPr>
          <w:b/>
          <w:sz w:val="32"/>
          <w:szCs w:val="32"/>
        </w:rPr>
        <w:t>God Jul och ett</w:t>
      </w:r>
    </w:p>
    <w:p w:rsidR="008C7461" w:rsidRDefault="008C7461" w:rsidP="008C7461">
      <w:pPr>
        <w:jc w:val="center"/>
        <w:rPr>
          <w:b/>
          <w:sz w:val="32"/>
          <w:szCs w:val="32"/>
        </w:rPr>
      </w:pPr>
      <w:r w:rsidRPr="00FC5C03">
        <w:rPr>
          <w:b/>
          <w:sz w:val="32"/>
          <w:szCs w:val="32"/>
        </w:rPr>
        <w:t>Gott Nytt År 201</w:t>
      </w:r>
      <w:r w:rsidR="001C69B2">
        <w:rPr>
          <w:b/>
          <w:sz w:val="32"/>
          <w:szCs w:val="32"/>
        </w:rPr>
        <w:t>6</w:t>
      </w:r>
      <w:r w:rsidRPr="00FC5C03">
        <w:rPr>
          <w:b/>
          <w:sz w:val="32"/>
          <w:szCs w:val="32"/>
        </w:rPr>
        <w:t>!</w:t>
      </w:r>
    </w:p>
    <w:p w:rsidR="00B26A2A" w:rsidRPr="00FC5C03" w:rsidRDefault="00B26A2A" w:rsidP="008C746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sv-FI" w:eastAsia="sv-FI"/>
        </w:rPr>
        <w:drawing>
          <wp:inline distT="0" distB="0" distL="0" distR="0">
            <wp:extent cx="1881962" cy="940981"/>
            <wp:effectExtent l="0" t="0" r="444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ly-161840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07" cy="99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A2A" w:rsidRPr="00FC5C03" w:rsidSect="00226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61"/>
    <w:rsid w:val="00000299"/>
    <w:rsid w:val="000110F4"/>
    <w:rsid w:val="00026D57"/>
    <w:rsid w:val="00041F6D"/>
    <w:rsid w:val="00053B08"/>
    <w:rsid w:val="00065288"/>
    <w:rsid w:val="00065685"/>
    <w:rsid w:val="000746D8"/>
    <w:rsid w:val="00095227"/>
    <w:rsid w:val="000A2D84"/>
    <w:rsid w:val="000B115E"/>
    <w:rsid w:val="000C040E"/>
    <w:rsid w:val="000E31A5"/>
    <w:rsid w:val="000F12F5"/>
    <w:rsid w:val="00105659"/>
    <w:rsid w:val="0010690B"/>
    <w:rsid w:val="001222D0"/>
    <w:rsid w:val="00135469"/>
    <w:rsid w:val="001470CA"/>
    <w:rsid w:val="00147125"/>
    <w:rsid w:val="00154227"/>
    <w:rsid w:val="00180D08"/>
    <w:rsid w:val="00192E3B"/>
    <w:rsid w:val="001A0829"/>
    <w:rsid w:val="001A7957"/>
    <w:rsid w:val="001B7620"/>
    <w:rsid w:val="001C3324"/>
    <w:rsid w:val="001C69B2"/>
    <w:rsid w:val="001E6405"/>
    <w:rsid w:val="002243F1"/>
    <w:rsid w:val="002260DF"/>
    <w:rsid w:val="002352BF"/>
    <w:rsid w:val="00240FFB"/>
    <w:rsid w:val="002563AF"/>
    <w:rsid w:val="00282812"/>
    <w:rsid w:val="002A168F"/>
    <w:rsid w:val="002B1839"/>
    <w:rsid w:val="002B3B65"/>
    <w:rsid w:val="002C3ABE"/>
    <w:rsid w:val="002C5184"/>
    <w:rsid w:val="002D0792"/>
    <w:rsid w:val="002D2C32"/>
    <w:rsid w:val="002D3F7C"/>
    <w:rsid w:val="002E61EE"/>
    <w:rsid w:val="002E6F50"/>
    <w:rsid w:val="002E7B03"/>
    <w:rsid w:val="00301FD1"/>
    <w:rsid w:val="00303551"/>
    <w:rsid w:val="00303634"/>
    <w:rsid w:val="00304D95"/>
    <w:rsid w:val="00313BA5"/>
    <w:rsid w:val="0032588E"/>
    <w:rsid w:val="00357325"/>
    <w:rsid w:val="00357ACB"/>
    <w:rsid w:val="0036523D"/>
    <w:rsid w:val="003917F3"/>
    <w:rsid w:val="003B4FA5"/>
    <w:rsid w:val="003C57BB"/>
    <w:rsid w:val="003D6EBE"/>
    <w:rsid w:val="003E2771"/>
    <w:rsid w:val="00405009"/>
    <w:rsid w:val="0040644D"/>
    <w:rsid w:val="0043427B"/>
    <w:rsid w:val="004379FC"/>
    <w:rsid w:val="0044736A"/>
    <w:rsid w:val="00465021"/>
    <w:rsid w:val="00471AAA"/>
    <w:rsid w:val="004747D1"/>
    <w:rsid w:val="004A0658"/>
    <w:rsid w:val="004A665F"/>
    <w:rsid w:val="004B2220"/>
    <w:rsid w:val="004C3878"/>
    <w:rsid w:val="004D0BDA"/>
    <w:rsid w:val="004D2497"/>
    <w:rsid w:val="004D44B4"/>
    <w:rsid w:val="004E56C6"/>
    <w:rsid w:val="004F632C"/>
    <w:rsid w:val="005114B6"/>
    <w:rsid w:val="00512687"/>
    <w:rsid w:val="00521F99"/>
    <w:rsid w:val="00523786"/>
    <w:rsid w:val="0056090B"/>
    <w:rsid w:val="00561B17"/>
    <w:rsid w:val="005663A1"/>
    <w:rsid w:val="005A1D5C"/>
    <w:rsid w:val="005A4640"/>
    <w:rsid w:val="005B5DF3"/>
    <w:rsid w:val="005D66C6"/>
    <w:rsid w:val="005D6E17"/>
    <w:rsid w:val="005F5A71"/>
    <w:rsid w:val="005F7630"/>
    <w:rsid w:val="006027E1"/>
    <w:rsid w:val="00613E0E"/>
    <w:rsid w:val="00614529"/>
    <w:rsid w:val="00620315"/>
    <w:rsid w:val="0062122E"/>
    <w:rsid w:val="00632A28"/>
    <w:rsid w:val="006428B1"/>
    <w:rsid w:val="0065765D"/>
    <w:rsid w:val="00660984"/>
    <w:rsid w:val="00670D56"/>
    <w:rsid w:val="00683412"/>
    <w:rsid w:val="006A1D8B"/>
    <w:rsid w:val="006A67B5"/>
    <w:rsid w:val="006B23B5"/>
    <w:rsid w:val="006C2C86"/>
    <w:rsid w:val="006E0C83"/>
    <w:rsid w:val="006E2EA0"/>
    <w:rsid w:val="006F5C90"/>
    <w:rsid w:val="007000FD"/>
    <w:rsid w:val="00704862"/>
    <w:rsid w:val="0070509F"/>
    <w:rsid w:val="00713D5F"/>
    <w:rsid w:val="00747308"/>
    <w:rsid w:val="0075016F"/>
    <w:rsid w:val="007527A9"/>
    <w:rsid w:val="00755EF4"/>
    <w:rsid w:val="0077264D"/>
    <w:rsid w:val="007762EC"/>
    <w:rsid w:val="007851B6"/>
    <w:rsid w:val="00796399"/>
    <w:rsid w:val="00796CEF"/>
    <w:rsid w:val="007A44EA"/>
    <w:rsid w:val="007B619D"/>
    <w:rsid w:val="007C0E33"/>
    <w:rsid w:val="007C40EA"/>
    <w:rsid w:val="007C7892"/>
    <w:rsid w:val="007D3822"/>
    <w:rsid w:val="0083150D"/>
    <w:rsid w:val="00845DF1"/>
    <w:rsid w:val="00872E57"/>
    <w:rsid w:val="00872F35"/>
    <w:rsid w:val="00877400"/>
    <w:rsid w:val="008B4066"/>
    <w:rsid w:val="008C0B6D"/>
    <w:rsid w:val="008C6621"/>
    <w:rsid w:val="008C7461"/>
    <w:rsid w:val="008D1AF9"/>
    <w:rsid w:val="008E21EB"/>
    <w:rsid w:val="008F692E"/>
    <w:rsid w:val="00904920"/>
    <w:rsid w:val="00934668"/>
    <w:rsid w:val="00940068"/>
    <w:rsid w:val="00941003"/>
    <w:rsid w:val="00942949"/>
    <w:rsid w:val="00944F79"/>
    <w:rsid w:val="009474B8"/>
    <w:rsid w:val="00947F3D"/>
    <w:rsid w:val="00953DCE"/>
    <w:rsid w:val="009624C5"/>
    <w:rsid w:val="00966E51"/>
    <w:rsid w:val="009701B7"/>
    <w:rsid w:val="00991C8B"/>
    <w:rsid w:val="00994D60"/>
    <w:rsid w:val="009B02E6"/>
    <w:rsid w:val="009B0D7C"/>
    <w:rsid w:val="009B3677"/>
    <w:rsid w:val="009C14E6"/>
    <w:rsid w:val="009C27E1"/>
    <w:rsid w:val="009C7C2B"/>
    <w:rsid w:val="009E1BF4"/>
    <w:rsid w:val="009E46D4"/>
    <w:rsid w:val="009F368B"/>
    <w:rsid w:val="00A14140"/>
    <w:rsid w:val="00A14CC1"/>
    <w:rsid w:val="00A27299"/>
    <w:rsid w:val="00A45E39"/>
    <w:rsid w:val="00A55A66"/>
    <w:rsid w:val="00A6283C"/>
    <w:rsid w:val="00A73C6F"/>
    <w:rsid w:val="00A74A4C"/>
    <w:rsid w:val="00A75E1D"/>
    <w:rsid w:val="00A87E00"/>
    <w:rsid w:val="00A93254"/>
    <w:rsid w:val="00A947BE"/>
    <w:rsid w:val="00AB0E03"/>
    <w:rsid w:val="00AB1E1B"/>
    <w:rsid w:val="00AB465E"/>
    <w:rsid w:val="00AB4AAC"/>
    <w:rsid w:val="00AC174A"/>
    <w:rsid w:val="00AF33E8"/>
    <w:rsid w:val="00AF46A3"/>
    <w:rsid w:val="00AF58D5"/>
    <w:rsid w:val="00B00842"/>
    <w:rsid w:val="00B110C4"/>
    <w:rsid w:val="00B17DAA"/>
    <w:rsid w:val="00B209F9"/>
    <w:rsid w:val="00B2498E"/>
    <w:rsid w:val="00B264E3"/>
    <w:rsid w:val="00B26A2A"/>
    <w:rsid w:val="00B334EC"/>
    <w:rsid w:val="00B408C6"/>
    <w:rsid w:val="00B50FD7"/>
    <w:rsid w:val="00B53ACF"/>
    <w:rsid w:val="00B560C4"/>
    <w:rsid w:val="00B706A6"/>
    <w:rsid w:val="00B926E5"/>
    <w:rsid w:val="00B9673E"/>
    <w:rsid w:val="00BA3F5A"/>
    <w:rsid w:val="00BB6E0F"/>
    <w:rsid w:val="00BD344F"/>
    <w:rsid w:val="00BE1E97"/>
    <w:rsid w:val="00C22EDC"/>
    <w:rsid w:val="00C452DE"/>
    <w:rsid w:val="00C55FBC"/>
    <w:rsid w:val="00C646E8"/>
    <w:rsid w:val="00C7283C"/>
    <w:rsid w:val="00C8289C"/>
    <w:rsid w:val="00C90DEF"/>
    <w:rsid w:val="00C92863"/>
    <w:rsid w:val="00C96DF0"/>
    <w:rsid w:val="00CA0E8A"/>
    <w:rsid w:val="00CB0853"/>
    <w:rsid w:val="00CB5792"/>
    <w:rsid w:val="00CC6A0A"/>
    <w:rsid w:val="00CD64D5"/>
    <w:rsid w:val="00CE0D6C"/>
    <w:rsid w:val="00CE3416"/>
    <w:rsid w:val="00CF1007"/>
    <w:rsid w:val="00D16105"/>
    <w:rsid w:val="00D22969"/>
    <w:rsid w:val="00D24105"/>
    <w:rsid w:val="00D53BBF"/>
    <w:rsid w:val="00D53FF1"/>
    <w:rsid w:val="00D60FC2"/>
    <w:rsid w:val="00D63479"/>
    <w:rsid w:val="00D8624D"/>
    <w:rsid w:val="00DA26C0"/>
    <w:rsid w:val="00DB1DB2"/>
    <w:rsid w:val="00DB2DA5"/>
    <w:rsid w:val="00DB40B2"/>
    <w:rsid w:val="00DB5F3E"/>
    <w:rsid w:val="00DB7A11"/>
    <w:rsid w:val="00DD0329"/>
    <w:rsid w:val="00DD7A7E"/>
    <w:rsid w:val="00DE481A"/>
    <w:rsid w:val="00DF0933"/>
    <w:rsid w:val="00DF4D00"/>
    <w:rsid w:val="00DF7611"/>
    <w:rsid w:val="00E06F80"/>
    <w:rsid w:val="00E12285"/>
    <w:rsid w:val="00E33E2E"/>
    <w:rsid w:val="00E40E9C"/>
    <w:rsid w:val="00E5044A"/>
    <w:rsid w:val="00E61353"/>
    <w:rsid w:val="00E6468D"/>
    <w:rsid w:val="00E64BBD"/>
    <w:rsid w:val="00E673B1"/>
    <w:rsid w:val="00E67669"/>
    <w:rsid w:val="00E83F9F"/>
    <w:rsid w:val="00E9190C"/>
    <w:rsid w:val="00E947D4"/>
    <w:rsid w:val="00E95864"/>
    <w:rsid w:val="00E95CAF"/>
    <w:rsid w:val="00EA4695"/>
    <w:rsid w:val="00EA58CE"/>
    <w:rsid w:val="00EB7D6F"/>
    <w:rsid w:val="00ED06B4"/>
    <w:rsid w:val="00ED7DF1"/>
    <w:rsid w:val="00EF1DD9"/>
    <w:rsid w:val="00EF2CF4"/>
    <w:rsid w:val="00F102AE"/>
    <w:rsid w:val="00F13925"/>
    <w:rsid w:val="00F2682F"/>
    <w:rsid w:val="00F32D58"/>
    <w:rsid w:val="00F355B5"/>
    <w:rsid w:val="00F36869"/>
    <w:rsid w:val="00F458CD"/>
    <w:rsid w:val="00F61856"/>
    <w:rsid w:val="00F64666"/>
    <w:rsid w:val="00F86692"/>
    <w:rsid w:val="00F92BB5"/>
    <w:rsid w:val="00FA0BFE"/>
    <w:rsid w:val="00FA42E3"/>
    <w:rsid w:val="00FC5792"/>
    <w:rsid w:val="00FC5C03"/>
    <w:rsid w:val="00FC6669"/>
    <w:rsid w:val="00FE0F95"/>
    <w:rsid w:val="00FE1DB4"/>
    <w:rsid w:val="00FF6509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D40A-DBC7-4DAE-874E-92C0097E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0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5EC90EF4</Template>
  <TotalTime>15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 Berglund-Selenius</cp:lastModifiedBy>
  <cp:revision>6</cp:revision>
  <dcterms:created xsi:type="dcterms:W3CDTF">2014-11-20T10:58:00Z</dcterms:created>
  <dcterms:modified xsi:type="dcterms:W3CDTF">2015-12-15T08:04:00Z</dcterms:modified>
</cp:coreProperties>
</file>