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Look w:val="04A0" w:firstRow="1" w:lastRow="0" w:firstColumn="1" w:lastColumn="0" w:noHBand="0" w:noVBand="1"/>
      </w:tblPr>
      <w:tblGrid>
        <w:gridCol w:w="3637"/>
        <w:gridCol w:w="2807"/>
        <w:gridCol w:w="2842"/>
      </w:tblGrid>
      <w:tr w:rsidR="005F692C" w14:paraId="7A7A2FD0" w14:textId="77777777" w:rsidTr="009F60BC">
        <w:trPr>
          <w:trHeight w:val="132"/>
        </w:trPr>
        <w:tc>
          <w:tcPr>
            <w:tcW w:w="9070" w:type="dxa"/>
            <w:gridSpan w:val="3"/>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3"/>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3"/>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3"/>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17F966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w:t>
            </w:r>
            <w:r w:rsidR="00A74DAE">
              <w:rPr>
                <w:rFonts w:ascii="Segoe UI" w:hAnsi="Segoe UI" w:cs="Segoe UI"/>
                <w:szCs w:val="18"/>
              </w:rPr>
              <w:t xml:space="preserve"> tillsammans med personen som ska gå utbildningen. </w:t>
            </w:r>
            <w:r w:rsidRPr="008B580C">
              <w:rPr>
                <w:rFonts w:ascii="Segoe UI" w:hAnsi="Segoe UI" w:cs="Segoe UI"/>
                <w:szCs w:val="18"/>
              </w:rPr>
              <w:t xml:space="preserve">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4117193F"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 modersmål, hemadress, telefon och ev.</w:t>
            </w:r>
            <w:r w:rsidR="008C53AB" w:rsidRPr="00A13456">
              <w:rPr>
                <w:rFonts w:ascii="Segoe UI" w:hAnsi="Segoe UI" w:cs="Segoe UI"/>
                <w:szCs w:val="18"/>
              </w:rPr>
              <w:t xml:space="preserve"> e</w:t>
            </w:r>
            <w:r w:rsidRPr="00A13456">
              <w:rPr>
                <w:rFonts w:ascii="Segoe UI" w:hAnsi="Segoe UI" w:cs="Segoe UI"/>
                <w:szCs w:val="18"/>
              </w:rPr>
              <w:t>post</w:t>
            </w:r>
            <w:r w:rsidR="00AF5A4F" w:rsidRPr="00A13456">
              <w:rPr>
                <w:rFonts w:ascii="Segoe UI" w:hAnsi="Segoe UI" w:cs="Segoe UI"/>
                <w:szCs w:val="18"/>
              </w:rPr>
              <w:t>adress.</w:t>
            </w:r>
          </w:p>
          <w:p w14:paraId="7433118F" w14:textId="7CC09A13" w:rsidR="00AF5A4F" w:rsidRPr="003427B5"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r w:rsidRPr="00A13456">
              <w:rPr>
                <w:rFonts w:ascii="Segoe UI" w:hAnsi="Segoe UI" w:cs="Segoe UI"/>
                <w:b/>
                <w:bCs/>
                <w:szCs w:val="18"/>
              </w:rPr>
              <w:t>3.</w:t>
            </w:r>
            <w:r w:rsidRPr="00A13456">
              <w:rPr>
                <w:rFonts w:ascii="Segoe UI" w:hAnsi="Segoe UI" w:cs="Segoe UI"/>
                <w:szCs w:val="18"/>
              </w:rPr>
              <w:t xml:space="preserve"> </w:t>
            </w:r>
            <w:r w:rsidR="003427B5">
              <w:rPr>
                <w:rFonts w:ascii="Segoe UI" w:hAnsi="Segoe UI" w:cs="Segoe UI"/>
                <w:b/>
                <w:bCs/>
                <w:szCs w:val="18"/>
              </w:rPr>
              <w:t>Datum för ifyllandet</w:t>
            </w:r>
            <w:r w:rsidR="003427B5" w:rsidRPr="003427B5">
              <w:rPr>
                <w:rFonts w:ascii="Segoe UI" w:hAnsi="Segoe UI" w:cs="Segoe UI"/>
                <w:szCs w:val="18"/>
              </w:rPr>
              <w:t>. Sökanden skriver under.</w:t>
            </w:r>
          </w:p>
          <w:p w14:paraId="559166C5" w14:textId="20FC076C" w:rsidR="00AF5A4F" w:rsidRPr="00A13456" w:rsidRDefault="00A74DAE" w:rsidP="005C26D9">
            <w:pPr>
              <w:spacing w:line="276" w:lineRule="auto"/>
              <w:rPr>
                <w:rFonts w:ascii="Segoe UI" w:hAnsi="Segoe UI" w:cs="Segoe UI"/>
                <w:szCs w:val="18"/>
              </w:rPr>
            </w:pPr>
            <w:r>
              <w:rPr>
                <w:rFonts w:ascii="Segoe UI" w:hAnsi="Segoe UI" w:cs="Segoe UI"/>
                <w:b/>
                <w:bCs/>
                <w:szCs w:val="18"/>
              </w:rPr>
              <w:t>4</w:t>
            </w:r>
            <w:r w:rsidR="00AF5A4F" w:rsidRPr="00A13456">
              <w:rPr>
                <w:rFonts w:ascii="Segoe UI" w:hAnsi="Segoe UI" w:cs="Segoe UI"/>
                <w:b/>
                <w:bCs/>
                <w:szCs w:val="18"/>
              </w:rPr>
              <w:t>.</w:t>
            </w:r>
            <w:r w:rsidR="00AF5A4F" w:rsidRPr="00A13456">
              <w:rPr>
                <w:rFonts w:ascii="Segoe UI" w:hAnsi="Segoe UI" w:cs="Segoe UI"/>
                <w:szCs w:val="18"/>
              </w:rPr>
              <w:t xml:space="preserve"> </w:t>
            </w:r>
            <w:r w:rsidR="008B580C" w:rsidRPr="005C26D9">
              <w:rPr>
                <w:rFonts w:ascii="Segoe UI" w:hAnsi="Segoe UI" w:cs="Segoe UI"/>
                <w:b/>
                <w:bCs/>
                <w:szCs w:val="18"/>
              </w:rPr>
              <w:t>Kontaktuppgifter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r w:rsidR="008B580C" w:rsidRPr="00A13456">
              <w:rPr>
                <w:rFonts w:ascii="Segoe UI" w:hAnsi="Segoe UI" w:cs="Segoe UI"/>
                <w:szCs w:val="18"/>
              </w:rPr>
              <w:t xml:space="preserve">                                                                                                                     </w:t>
            </w:r>
          </w:p>
          <w:p w14:paraId="37D8C787" w14:textId="53EA5A89" w:rsidR="008C53AB" w:rsidRPr="00A13456" w:rsidRDefault="00A74DAE" w:rsidP="005C26D9">
            <w:pPr>
              <w:spacing w:line="276" w:lineRule="auto"/>
              <w:rPr>
                <w:rFonts w:ascii="Segoe UI" w:hAnsi="Segoe UI" w:cs="Segoe UI"/>
                <w:szCs w:val="18"/>
              </w:rPr>
            </w:pPr>
            <w:r>
              <w:rPr>
                <w:rFonts w:ascii="Segoe UI" w:hAnsi="Segoe UI" w:cs="Segoe UI"/>
                <w:b/>
                <w:bCs/>
                <w:szCs w:val="18"/>
              </w:rPr>
              <w:t>5</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3"/>
            <w:tcBorders>
              <w:top w:val="nil"/>
              <w:left w:val="nil"/>
              <w:bottom w:val="single" w:sz="4" w:space="0" w:color="auto"/>
              <w:right w:val="nil"/>
            </w:tcBorders>
          </w:tcPr>
          <w:p w14:paraId="266D9E07" w14:textId="77777777" w:rsidR="00DE2C99" w:rsidRDefault="00DE2C99"/>
        </w:tc>
      </w:tr>
      <w:tr w:rsidR="00B759E1" w:rsidRPr="007D2BF3" w14:paraId="24A55851" w14:textId="77777777" w:rsidTr="003427B5">
        <w:trPr>
          <w:trHeight w:val="454"/>
        </w:trPr>
        <w:tc>
          <w:tcPr>
            <w:tcW w:w="3588" w:type="dxa"/>
            <w:vMerge w:val="restart"/>
            <w:tcBorders>
              <w:top w:val="single" w:sz="4" w:space="0" w:color="auto"/>
            </w:tcBorders>
            <w:shd w:val="clear" w:color="auto" w:fill="F2F2F2" w:themeFill="background1" w:themeFillShade="F2"/>
          </w:tcPr>
          <w:p w14:paraId="75E4583E" w14:textId="1CB08F83" w:rsidR="00731338" w:rsidRPr="00B759E1" w:rsidRDefault="00731338">
            <w:pPr>
              <w:rPr>
                <w:rFonts w:ascii="Segoe UI Semibold" w:hAnsi="Segoe UI Semibold" w:cs="Segoe UI Semibold"/>
                <w:szCs w:val="18"/>
              </w:rPr>
            </w:pPr>
            <w:r w:rsidRPr="00B759E1">
              <w:rPr>
                <w:rFonts w:ascii="Segoe UI Semibold" w:hAnsi="Segoe UI Semibold" w:cs="Segoe UI Semibold"/>
                <w:color w:val="4472C4" w:themeColor="accent1"/>
                <w:szCs w:val="18"/>
              </w:rPr>
              <w:t>1</w:t>
            </w:r>
            <w:r w:rsidR="007E4CB8" w:rsidRPr="00B759E1">
              <w:rPr>
                <w:rFonts w:ascii="Segoe UI Semibold" w:hAnsi="Segoe UI Semibold" w:cs="Segoe UI Semibold"/>
                <w:color w:val="4472C4" w:themeColor="accent1"/>
                <w:szCs w:val="18"/>
              </w:rPr>
              <w:t>.</w:t>
            </w:r>
            <w:r w:rsidRPr="00B759E1">
              <w:rPr>
                <w:rFonts w:ascii="Segoe UI Semibold" w:hAnsi="Segoe UI Semibold" w:cs="Segoe UI Semibold"/>
                <w:color w:val="4472C4" w:themeColor="accent1"/>
                <w:szCs w:val="18"/>
              </w:rPr>
              <w:t xml:space="preserve"> Information om sökande</w:t>
            </w:r>
          </w:p>
        </w:tc>
        <w:tc>
          <w:tcPr>
            <w:tcW w:w="2927" w:type="dxa"/>
            <w:tcBorders>
              <w:top w:val="single" w:sz="4" w:space="0" w:color="auto"/>
            </w:tcBorders>
          </w:tcPr>
          <w:p w14:paraId="1E96CDA9" w14:textId="6FAFF20C" w:rsidR="00731338" w:rsidRPr="000903CB" w:rsidRDefault="00731338">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sdt>
              <w:sdtPr>
                <w:rPr>
                  <w:rFonts w:ascii="Segoe UI" w:hAnsi="Segoe UI" w:cs="Segoe UI"/>
                  <w:szCs w:val="18"/>
                </w:rPr>
                <w:id w:val="670755186"/>
                <w:placeholder>
                  <w:docPart w:val="DefaultPlaceholder_-1854013440"/>
                </w:placeholder>
              </w:sdtPr>
              <w:sdtEndPr/>
              <w:sdtContent>
                <w:bookmarkStart w:id="0" w:name="Text44"/>
                <w:bookmarkStart w:id="1" w:name="_GoBack"/>
                <w:r w:rsidR="00CB758A" w:rsidRPr="000903CB">
                  <w:rPr>
                    <w:rFonts w:ascii="Segoe UI" w:hAnsi="Segoe UI" w:cs="Segoe UI"/>
                    <w:szCs w:val="18"/>
                  </w:rPr>
                  <w:fldChar w:fldCharType="begin">
                    <w:ffData>
                      <w:name w:val="Text44"/>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bookmarkEnd w:id="0"/>
                <w:bookmarkEnd w:id="1"/>
              </w:sdtContent>
            </w:sdt>
          </w:p>
          <w:p w14:paraId="3E7F6620" w14:textId="2877FFA3" w:rsidR="00E82F95" w:rsidRPr="000903CB" w:rsidRDefault="00E82F95">
            <w:pPr>
              <w:rPr>
                <w:rFonts w:ascii="Segoe UI" w:hAnsi="Segoe UI" w:cs="Segoe UI"/>
                <w:szCs w:val="18"/>
              </w:rPr>
            </w:pPr>
          </w:p>
        </w:tc>
        <w:sdt>
          <w:sdtPr>
            <w:rPr>
              <w:rFonts w:ascii="Segoe UI" w:hAnsi="Segoe UI" w:cs="Segoe UI"/>
              <w:szCs w:val="18"/>
            </w:rPr>
            <w:id w:val="-1048682990"/>
            <w:placeholder>
              <w:docPart w:val="DefaultPlaceholder_-1854013440"/>
            </w:placeholder>
          </w:sdtPr>
          <w:sdtEndPr/>
          <w:sdtContent>
            <w:tc>
              <w:tcPr>
                <w:tcW w:w="2555" w:type="dxa"/>
                <w:tcBorders>
                  <w:top w:val="single" w:sz="4" w:space="0" w:color="auto"/>
                </w:tcBorders>
              </w:tcPr>
              <w:p w14:paraId="0E566D22" w14:textId="350A21CD" w:rsidR="00731338" w:rsidRPr="000903CB" w:rsidRDefault="00731338">
                <w:pPr>
                  <w:rPr>
                    <w:rFonts w:ascii="Segoe UI" w:hAnsi="Segoe UI" w:cs="Segoe UI"/>
                    <w:szCs w:val="18"/>
                  </w:rPr>
                </w:pPr>
                <w:r w:rsidRPr="000903CB">
                  <w:rPr>
                    <w:rFonts w:ascii="Segoe UI" w:hAnsi="Segoe UI" w:cs="Segoe UI"/>
                    <w:szCs w:val="18"/>
                  </w:rPr>
                  <w:t>Personbeteckning</w:t>
                </w:r>
                <w:r w:rsidRPr="000903CB">
                  <w:rPr>
                    <w:rFonts w:ascii="Segoe UI" w:hAnsi="Segoe UI" w:cs="Segoe UI"/>
                    <w:szCs w:val="18"/>
                  </w:rPr>
                  <w:br/>
                </w:r>
                <w:r w:rsidRPr="000903CB">
                  <w:rPr>
                    <w:rFonts w:ascii="Segoe UI" w:hAnsi="Segoe UI" w:cs="Segoe UI"/>
                    <w:szCs w:val="18"/>
                  </w:rPr>
                  <w:fldChar w:fldCharType="begin">
                    <w:ffData>
                      <w:name w:val="Text45"/>
                      <w:enabled/>
                      <w:calcOnExit w:val="0"/>
                      <w:textInput/>
                    </w:ffData>
                  </w:fldChar>
                </w:r>
                <w:bookmarkStart w:id="2" w:name="Text4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tc>
            <w:bookmarkEnd w:id="2" w:displacedByCustomXml="next"/>
          </w:sdtContent>
        </w:sdt>
      </w:tr>
      <w:tr w:rsidR="00B759E1" w:rsidRPr="007D2BF3" w14:paraId="3E752BAD" w14:textId="77777777" w:rsidTr="003427B5">
        <w:trPr>
          <w:trHeight w:val="780"/>
        </w:trPr>
        <w:tc>
          <w:tcPr>
            <w:tcW w:w="3588" w:type="dxa"/>
            <w:vMerge/>
            <w:shd w:val="clear" w:color="auto" w:fill="F2F2F2" w:themeFill="background1" w:themeFillShade="F2"/>
          </w:tcPr>
          <w:p w14:paraId="7639E048" w14:textId="77777777" w:rsidR="00A212D4" w:rsidRPr="000A3277" w:rsidRDefault="00A212D4">
            <w:pPr>
              <w:rPr>
                <w:rFonts w:ascii="Segoe UI" w:hAnsi="Segoe UI" w:cs="Segoe UI"/>
                <w:szCs w:val="18"/>
              </w:rPr>
            </w:pPr>
          </w:p>
        </w:tc>
        <w:tc>
          <w:tcPr>
            <w:tcW w:w="2927" w:type="dxa"/>
          </w:tcPr>
          <w:p w14:paraId="255E2797" w14:textId="0C27A857" w:rsidR="00A212D4" w:rsidRPr="000903CB" w:rsidRDefault="00731338">
            <w:pPr>
              <w:rPr>
                <w:rFonts w:ascii="Segoe UI" w:hAnsi="Segoe UI" w:cs="Segoe UI"/>
                <w:szCs w:val="18"/>
              </w:rPr>
            </w:pPr>
            <w:r w:rsidRPr="000903CB">
              <w:rPr>
                <w:rFonts w:ascii="Segoe UI" w:hAnsi="Segoe UI" w:cs="Segoe UI"/>
                <w:szCs w:val="18"/>
              </w:rPr>
              <w:t>Hemortens näradress</w:t>
            </w:r>
          </w:p>
          <w:sdt>
            <w:sdtPr>
              <w:rPr>
                <w:rFonts w:ascii="Segoe UI" w:hAnsi="Segoe UI" w:cs="Segoe UI"/>
                <w:szCs w:val="18"/>
              </w:rPr>
              <w:id w:val="2025818707"/>
              <w:placeholder>
                <w:docPart w:val="DefaultPlaceholder_-1854013440"/>
              </w:placeholder>
            </w:sdtPr>
            <w:sdtEndPr/>
            <w:sdtContent>
              <w:p w14:paraId="6951E34D" w14:textId="3F911859" w:rsidR="00A212D4" w:rsidRPr="000903CB" w:rsidRDefault="001D78B4">
                <w:pPr>
                  <w:rPr>
                    <w:rFonts w:ascii="Segoe UI" w:hAnsi="Segoe UI" w:cs="Segoe UI"/>
                    <w:szCs w:val="18"/>
                  </w:rPr>
                </w:pPr>
                <w:r w:rsidRPr="000903CB">
                  <w:rPr>
                    <w:rFonts w:ascii="Segoe UI" w:hAnsi="Segoe UI" w:cs="Segoe UI"/>
                    <w:szCs w:val="18"/>
                  </w:rPr>
                  <w:fldChar w:fldCharType="begin">
                    <w:ffData>
                      <w:name w:val="Text3"/>
                      <w:enabled/>
                      <w:calcOnExit w:val="0"/>
                      <w:textInput/>
                    </w:ffData>
                  </w:fldChar>
                </w:r>
                <w:bookmarkStart w:id="3" w:name="Text3"/>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3" w:displacedByCustomXml="next"/>
            </w:sdtContent>
          </w:sdt>
          <w:p w14:paraId="28218208" w14:textId="1A5C7DC6" w:rsidR="00E82F95" w:rsidRPr="000903CB" w:rsidRDefault="00E82F95">
            <w:pPr>
              <w:rPr>
                <w:rFonts w:ascii="Segoe UI" w:hAnsi="Segoe UI" w:cs="Segoe UI"/>
                <w:szCs w:val="18"/>
              </w:rPr>
            </w:pPr>
          </w:p>
        </w:tc>
        <w:tc>
          <w:tcPr>
            <w:tcW w:w="2555" w:type="dxa"/>
          </w:tcPr>
          <w:p w14:paraId="33EA1065" w14:textId="2F3477E0" w:rsidR="00731338" w:rsidRPr="000903CB" w:rsidRDefault="00731338">
            <w:pPr>
              <w:rPr>
                <w:rFonts w:ascii="Segoe UI" w:hAnsi="Segoe UI" w:cs="Segoe UI"/>
                <w:szCs w:val="18"/>
              </w:rPr>
            </w:pPr>
            <w:r w:rsidRPr="000903CB">
              <w:rPr>
                <w:rFonts w:ascii="Segoe UI" w:hAnsi="Segoe UI" w:cs="Segoe UI"/>
                <w:szCs w:val="18"/>
              </w:rPr>
              <w:t>Telefonnummer</w:t>
            </w:r>
          </w:p>
          <w:sdt>
            <w:sdtPr>
              <w:rPr>
                <w:rFonts w:ascii="Segoe UI" w:hAnsi="Segoe UI" w:cs="Segoe UI"/>
                <w:szCs w:val="18"/>
              </w:rPr>
              <w:id w:val="-69115784"/>
              <w:placeholder>
                <w:docPart w:val="DefaultPlaceholder_-1854013440"/>
              </w:placeholder>
            </w:sdtPr>
            <w:sdtEndPr/>
            <w:sdtContent>
              <w:p w14:paraId="28862CE6" w14:textId="0019EEF8"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5"/>
                      <w:enabled/>
                      <w:calcOnExit w:val="0"/>
                      <w:textInput/>
                    </w:ffData>
                  </w:fldChar>
                </w:r>
                <w:bookmarkStart w:id="4" w:name="Text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4" w:displacedByCustomXml="next"/>
            </w:sdtContent>
          </w:sdt>
        </w:tc>
      </w:tr>
      <w:tr w:rsidR="00B759E1" w14:paraId="50AF2BAF" w14:textId="77777777" w:rsidTr="003427B5">
        <w:trPr>
          <w:trHeight w:val="454"/>
        </w:trPr>
        <w:tc>
          <w:tcPr>
            <w:tcW w:w="3588" w:type="dxa"/>
            <w:vMerge/>
            <w:shd w:val="clear" w:color="auto" w:fill="F2F2F2" w:themeFill="background1" w:themeFillShade="F2"/>
          </w:tcPr>
          <w:p w14:paraId="30196790" w14:textId="77777777" w:rsidR="00A212D4" w:rsidRPr="000A3277" w:rsidRDefault="00A212D4">
            <w:pPr>
              <w:rPr>
                <w:rFonts w:ascii="Segoe UI" w:hAnsi="Segoe UI" w:cs="Segoe UI"/>
              </w:rPr>
            </w:pPr>
          </w:p>
        </w:tc>
        <w:tc>
          <w:tcPr>
            <w:tcW w:w="2927" w:type="dxa"/>
          </w:tcPr>
          <w:p w14:paraId="1A562D48" w14:textId="77777777" w:rsidR="00E82F95" w:rsidRPr="000903CB" w:rsidRDefault="00731338" w:rsidP="00731338">
            <w:pPr>
              <w:rPr>
                <w:rFonts w:ascii="Segoe UI" w:hAnsi="Segoe UI" w:cs="Segoe UI"/>
                <w:szCs w:val="18"/>
              </w:rPr>
            </w:pPr>
            <w:r w:rsidRPr="000903CB">
              <w:rPr>
                <w:rFonts w:ascii="Segoe UI" w:hAnsi="Segoe UI" w:cs="Segoe UI"/>
                <w:szCs w:val="18"/>
              </w:rPr>
              <w:t xml:space="preserve">Hemortens postadress </w:t>
            </w:r>
          </w:p>
          <w:sdt>
            <w:sdtPr>
              <w:rPr>
                <w:rFonts w:ascii="Segoe UI" w:hAnsi="Segoe UI" w:cs="Segoe UI"/>
                <w:szCs w:val="18"/>
              </w:rPr>
              <w:id w:val="770060456"/>
              <w:placeholder>
                <w:docPart w:val="DefaultPlaceholder_-1854013440"/>
              </w:placeholder>
            </w:sdtPr>
            <w:sdtEndPr/>
            <w:sdtContent>
              <w:p w14:paraId="6D08AB53" w14:textId="7C9FBBC6" w:rsidR="00A212D4" w:rsidRPr="000903CB" w:rsidRDefault="001D78B4" w:rsidP="00731338">
                <w:pPr>
                  <w:rPr>
                    <w:rFonts w:ascii="Segoe UI" w:hAnsi="Segoe UI" w:cs="Segoe UI"/>
                    <w:szCs w:val="18"/>
                  </w:rPr>
                </w:pPr>
                <w:r w:rsidRPr="000903CB">
                  <w:rPr>
                    <w:rFonts w:ascii="Segoe UI" w:hAnsi="Segoe UI" w:cs="Segoe UI"/>
                    <w:szCs w:val="18"/>
                  </w:rPr>
                  <w:fldChar w:fldCharType="begin">
                    <w:ffData>
                      <w:name w:val="Text4"/>
                      <w:enabled/>
                      <w:calcOnExit w:val="0"/>
                      <w:textInput/>
                    </w:ffData>
                  </w:fldChar>
                </w:r>
                <w:bookmarkStart w:id="5" w:name="Text4"/>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5" w:displacedByCustomXml="next"/>
            </w:sdtContent>
          </w:sdt>
        </w:tc>
        <w:tc>
          <w:tcPr>
            <w:tcW w:w="2555" w:type="dxa"/>
          </w:tcPr>
          <w:p w14:paraId="13033CBE" w14:textId="77777777" w:rsidR="00E82F95" w:rsidRPr="000903CB" w:rsidRDefault="00731338">
            <w:pPr>
              <w:rPr>
                <w:rFonts w:ascii="Segoe UI" w:hAnsi="Segoe UI" w:cs="Segoe UI"/>
                <w:szCs w:val="18"/>
              </w:rPr>
            </w:pPr>
            <w:r w:rsidRPr="000903CB">
              <w:rPr>
                <w:rFonts w:ascii="Segoe UI" w:hAnsi="Segoe UI" w:cs="Segoe UI"/>
                <w:szCs w:val="18"/>
              </w:rPr>
              <w:t>Modersmål</w:t>
            </w:r>
          </w:p>
          <w:sdt>
            <w:sdtPr>
              <w:rPr>
                <w:rFonts w:ascii="Segoe UI" w:hAnsi="Segoe UI" w:cs="Segoe UI"/>
                <w:szCs w:val="18"/>
              </w:rPr>
              <w:id w:val="-1224205995"/>
              <w:placeholder>
                <w:docPart w:val="DefaultPlaceholder_-1854013440"/>
              </w:placeholder>
            </w:sdtPr>
            <w:sdtEndPr/>
            <w:sdtContent>
              <w:p w14:paraId="0CBF9497" w14:textId="69CF9499"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bookmarkStart w:id="6" w:name="Text6"/>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6" w:displacedByCustomXml="next"/>
            </w:sdtContent>
          </w:sdt>
          <w:p w14:paraId="00A18D1C" w14:textId="2A229BCB" w:rsidR="00E82F95" w:rsidRPr="000903CB" w:rsidRDefault="00E82F95">
            <w:pPr>
              <w:rPr>
                <w:rFonts w:ascii="Segoe UI" w:hAnsi="Segoe UI" w:cs="Segoe UI"/>
                <w:szCs w:val="18"/>
              </w:rPr>
            </w:pPr>
          </w:p>
        </w:tc>
      </w:tr>
      <w:tr w:rsidR="009420B9" w14:paraId="15C8C9B3" w14:textId="77777777" w:rsidTr="003427B5">
        <w:trPr>
          <w:trHeight w:val="70"/>
        </w:trPr>
        <w:tc>
          <w:tcPr>
            <w:tcW w:w="3588" w:type="dxa"/>
            <w:shd w:val="clear" w:color="auto" w:fill="F2F2F2" w:themeFill="background1" w:themeFillShade="F2"/>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5482" w:type="dxa"/>
            <w:gridSpan w:val="2"/>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7C09DF"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7C09DF"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7C09DF"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bookmarkStart w:id="7" w:name="Text48"/>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bookmarkEnd w:id="7"/>
          <w:p w14:paraId="73A9169F" w14:textId="61E977A9" w:rsidR="00EF2FC1" w:rsidRDefault="007C09DF"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Inledningsskedet/Medis</w:t>
            </w:r>
          </w:p>
          <w:p w14:paraId="01A1746C" w14:textId="77777777" w:rsidR="00E82F95" w:rsidRPr="000903CB" w:rsidRDefault="00E82F95" w:rsidP="00A212D4">
            <w:pPr>
              <w:rPr>
                <w:rFonts w:ascii="Segoe UI" w:hAnsi="Segoe UI" w:cs="Segoe UI"/>
                <w:szCs w:val="18"/>
              </w:rPr>
            </w:pPr>
          </w:p>
          <w:p w14:paraId="1DDCB4AC" w14:textId="77777777" w:rsidR="003427B5" w:rsidRDefault="007C09DF" w:rsidP="00CB758A">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Integrationsplan</w:t>
            </w:r>
          </w:p>
          <w:p w14:paraId="619906A3" w14:textId="77777777" w:rsidR="003427B5" w:rsidRDefault="003427B5" w:rsidP="00CB758A">
            <w:pPr>
              <w:rPr>
                <w:rFonts w:ascii="Segoe UI" w:hAnsi="Segoe UI" w:cs="Segoe UI"/>
                <w:szCs w:val="18"/>
              </w:rPr>
            </w:pPr>
          </w:p>
          <w:p w14:paraId="4305BF38" w14:textId="370BFA95" w:rsidR="00E82F95" w:rsidRDefault="007C09DF"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p w14:paraId="57C53B4F" w14:textId="77777777" w:rsidR="003427B5" w:rsidRDefault="003427B5" w:rsidP="00A74DAE">
            <w:pPr>
              <w:rPr>
                <w:rFonts w:ascii="Segoe UI" w:hAnsi="Segoe UI" w:cs="Segoe UI"/>
                <w:szCs w:val="18"/>
              </w:rPr>
            </w:pPr>
          </w:p>
          <w:p w14:paraId="03F2D457" w14:textId="4E85A980" w:rsidR="00A74DAE" w:rsidRPr="00A74DAE" w:rsidRDefault="00A74DAE" w:rsidP="00A74DAE">
            <w:pPr>
              <w:ind w:firstLine="1304"/>
              <w:rPr>
                <w:rFonts w:ascii="Segoe UI" w:hAnsi="Segoe UI" w:cs="Segoe UI"/>
                <w:szCs w:val="18"/>
              </w:rPr>
            </w:pPr>
          </w:p>
        </w:tc>
      </w:tr>
      <w:tr w:rsidR="003427B5" w:rsidRPr="007E4CB8" w14:paraId="5FBA82BC" w14:textId="77777777" w:rsidTr="003427B5">
        <w:trPr>
          <w:trHeight w:val="738"/>
        </w:trPr>
        <w:tc>
          <w:tcPr>
            <w:tcW w:w="3588" w:type="dxa"/>
            <w:shd w:val="clear" w:color="auto" w:fill="F2F2F2" w:themeFill="background1" w:themeFillShade="F2"/>
          </w:tcPr>
          <w:p w14:paraId="1599B4E1" w14:textId="516A2538" w:rsidR="003427B5" w:rsidRDefault="003427B5">
            <w:r w:rsidRPr="00B759E1">
              <w:rPr>
                <w:rFonts w:ascii="Segoe UI Semibold" w:hAnsi="Segoe UI Semibold" w:cs="Segoe UI Semibold"/>
                <w:color w:val="4472C4" w:themeColor="accent1"/>
                <w:szCs w:val="18"/>
              </w:rPr>
              <w:lastRenderedPageBreak/>
              <w:t xml:space="preserve">3. </w:t>
            </w:r>
            <w:r>
              <w:rPr>
                <w:rFonts w:ascii="Segoe UI Semibold" w:hAnsi="Segoe UI Semibold" w:cs="Segoe UI Semibold"/>
                <w:color w:val="4472C4" w:themeColor="accent1"/>
                <w:szCs w:val="18"/>
              </w:rPr>
              <w:t>Datum för ifyllandet</w:t>
            </w:r>
          </w:p>
        </w:tc>
        <w:tc>
          <w:tcPr>
            <w:tcW w:w="2927" w:type="dxa"/>
          </w:tcPr>
          <w:p w14:paraId="509B1F6D" w14:textId="067A56A3" w:rsidR="003427B5" w:rsidRPr="000903CB" w:rsidRDefault="003427B5" w:rsidP="00611C89">
            <w:pPr>
              <w:rPr>
                <w:rFonts w:ascii="Segoe UI" w:hAnsi="Segoe UI" w:cs="Segoe UI"/>
                <w:szCs w:val="18"/>
              </w:rPr>
            </w:pPr>
            <w:r>
              <w:rPr>
                <w:rFonts w:ascii="Segoe UI" w:hAnsi="Segoe UI" w:cs="Segoe UI"/>
                <w:szCs w:val="18"/>
              </w:rPr>
              <w:t xml:space="preserve">Datum: </w:t>
            </w:r>
            <w:r>
              <w:rPr>
                <w:rFonts w:ascii="Segoe UI" w:hAnsi="Segoe UI" w:cs="Segoe UI"/>
                <w:szCs w:val="18"/>
              </w:rPr>
              <w:br/>
            </w:r>
            <w:sdt>
              <w:sdtPr>
                <w:rPr>
                  <w:rFonts w:ascii="Segoe UI" w:hAnsi="Segoe UI" w:cs="Segoe UI"/>
                  <w:szCs w:val="18"/>
                </w:rPr>
                <w:id w:val="-1944291387"/>
                <w:showingPlcHdr/>
                <w:date>
                  <w:dateFormat w:val="dd-MM-yyyy"/>
                  <w:lid w:val="sv-FI"/>
                  <w:storeMappedDataAs w:val="dateTime"/>
                  <w:calendar w:val="gregorian"/>
                </w:date>
              </w:sdtPr>
              <w:sdtEndPr/>
              <w:sdtContent>
                <w:r w:rsidRPr="004A561F">
                  <w:rPr>
                    <w:rStyle w:val="Platshllartext"/>
                  </w:rPr>
                  <w:t>Klicka eller tryck här för att ange datum.</w:t>
                </w:r>
              </w:sdtContent>
            </w:sdt>
          </w:p>
        </w:tc>
        <w:tc>
          <w:tcPr>
            <w:tcW w:w="2555" w:type="dxa"/>
          </w:tcPr>
          <w:p w14:paraId="55DFEEE1" w14:textId="77777777" w:rsidR="003427B5" w:rsidRDefault="003427B5" w:rsidP="00611C89">
            <w:pPr>
              <w:rPr>
                <w:rFonts w:ascii="Segoe UI" w:hAnsi="Segoe UI" w:cs="Segoe UI"/>
                <w:szCs w:val="18"/>
              </w:rPr>
            </w:pPr>
            <w:r>
              <w:rPr>
                <w:rFonts w:ascii="Segoe UI" w:hAnsi="Segoe UI" w:cs="Segoe UI"/>
                <w:szCs w:val="18"/>
              </w:rPr>
              <w:t>Sökandes underskrift</w:t>
            </w:r>
          </w:p>
          <w:p w14:paraId="35131656" w14:textId="77777777" w:rsidR="003427B5" w:rsidRDefault="003427B5" w:rsidP="00611C89">
            <w:pPr>
              <w:rPr>
                <w:rFonts w:ascii="Segoe UI" w:hAnsi="Segoe UI" w:cs="Segoe UI"/>
                <w:szCs w:val="18"/>
              </w:rPr>
            </w:pPr>
          </w:p>
          <w:p w14:paraId="71F42ED5" w14:textId="77777777" w:rsidR="003427B5" w:rsidRDefault="003427B5" w:rsidP="00611C89">
            <w:pPr>
              <w:rPr>
                <w:rFonts w:ascii="Segoe UI" w:hAnsi="Segoe UI" w:cs="Segoe UI"/>
                <w:szCs w:val="18"/>
              </w:rPr>
            </w:pPr>
          </w:p>
          <w:p w14:paraId="36779DB4" w14:textId="77777777" w:rsidR="003427B5" w:rsidRDefault="003427B5" w:rsidP="00611C89">
            <w:pPr>
              <w:rPr>
                <w:rFonts w:ascii="Segoe UI" w:hAnsi="Segoe UI" w:cs="Segoe UI"/>
                <w:szCs w:val="18"/>
              </w:rPr>
            </w:pPr>
          </w:p>
          <w:p w14:paraId="1C96C970" w14:textId="25E9D75C" w:rsidR="003427B5" w:rsidRPr="000903CB" w:rsidRDefault="003427B5" w:rsidP="00611C89">
            <w:pPr>
              <w:rPr>
                <w:rFonts w:ascii="Segoe UI" w:hAnsi="Segoe UI" w:cs="Segoe UI"/>
                <w:szCs w:val="18"/>
              </w:rPr>
            </w:pPr>
          </w:p>
        </w:tc>
      </w:tr>
      <w:tr w:rsidR="00B759E1" w14:paraId="19634A0D" w14:textId="77777777" w:rsidTr="003427B5">
        <w:trPr>
          <w:trHeight w:val="454"/>
        </w:trPr>
        <w:tc>
          <w:tcPr>
            <w:tcW w:w="3588" w:type="dxa"/>
            <w:vMerge w:val="restart"/>
            <w:shd w:val="clear" w:color="auto" w:fill="F2F2F2" w:themeFill="background1" w:themeFillShade="F2"/>
          </w:tcPr>
          <w:p w14:paraId="34B92FB5" w14:textId="1F57C45A" w:rsidR="007E4CB8"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4</w:t>
            </w:r>
            <w:r w:rsidR="007E4CB8" w:rsidRPr="00B759E1">
              <w:rPr>
                <w:rFonts w:ascii="Segoe UI Semibold" w:hAnsi="Segoe UI Semibold" w:cs="Segoe UI Semibold"/>
                <w:color w:val="4472C4" w:themeColor="accent1"/>
                <w:szCs w:val="18"/>
              </w:rPr>
              <w:t>. Kommunens kontaktuppgifter</w:t>
            </w:r>
          </w:p>
        </w:tc>
        <w:tc>
          <w:tcPr>
            <w:tcW w:w="2927" w:type="dxa"/>
            <w:tcBorders>
              <w:bottom w:val="single" w:sz="4" w:space="0" w:color="auto"/>
            </w:tcBorders>
          </w:tcPr>
          <w:p w14:paraId="3CD5EFB0" w14:textId="77777777" w:rsidR="00E36046" w:rsidRPr="000903CB" w:rsidRDefault="007E4CB8" w:rsidP="00E36046">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6A734E85" w14:textId="77777777" w:rsidR="00E82F95" w:rsidRDefault="00E82F95" w:rsidP="00611C89">
            <w:pPr>
              <w:rPr>
                <w:rFonts w:ascii="Segoe UI" w:hAnsi="Segoe UI" w:cs="Segoe UI"/>
                <w:szCs w:val="18"/>
              </w:rPr>
            </w:pPr>
          </w:p>
          <w:p w14:paraId="3F67F91D" w14:textId="2F625568" w:rsidR="00A74DAE" w:rsidRPr="000903CB" w:rsidRDefault="00A74DAE" w:rsidP="00611C89">
            <w:pPr>
              <w:rPr>
                <w:rFonts w:ascii="Segoe UI" w:hAnsi="Segoe UI" w:cs="Segoe UI"/>
                <w:szCs w:val="18"/>
              </w:rPr>
            </w:pPr>
          </w:p>
        </w:tc>
        <w:tc>
          <w:tcPr>
            <w:tcW w:w="2555" w:type="dxa"/>
            <w:tcBorders>
              <w:bottom w:val="single" w:sz="4" w:space="0" w:color="auto"/>
            </w:tcBorders>
          </w:tcPr>
          <w:p w14:paraId="212F5534" w14:textId="77777777" w:rsidR="00E36046" w:rsidRPr="000903CB" w:rsidRDefault="007E4CB8" w:rsidP="00E36046">
            <w:pPr>
              <w:rPr>
                <w:rFonts w:ascii="Segoe UI" w:hAnsi="Segoe UI" w:cs="Segoe UI"/>
                <w:szCs w:val="18"/>
              </w:rPr>
            </w:pPr>
            <w:r w:rsidRPr="000903CB">
              <w:rPr>
                <w:rFonts w:ascii="Segoe UI" w:hAnsi="Segoe UI" w:cs="Segoe UI"/>
                <w:szCs w:val="18"/>
              </w:rPr>
              <w:t>Kontaktperson:</w:t>
            </w:r>
            <w:r w:rsidRPr="000903CB">
              <w:rPr>
                <w:rFonts w:ascii="Segoe UI" w:hAnsi="Segoe UI" w:cs="Segoe UI"/>
                <w:szCs w:val="18"/>
              </w:rPr>
              <w:br/>
            </w:r>
            <w:sdt>
              <w:sdtPr>
                <w:rPr>
                  <w:rFonts w:ascii="Segoe UI" w:hAnsi="Segoe UI" w:cs="Segoe UI"/>
                  <w:szCs w:val="18"/>
                </w:rPr>
                <w:id w:val="374900726"/>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24FD02DB" w14:textId="2FE4770C" w:rsidR="007E4CB8" w:rsidRPr="000903CB" w:rsidRDefault="007E4CB8" w:rsidP="00611C89">
            <w:pPr>
              <w:rPr>
                <w:rFonts w:ascii="Segoe UI" w:hAnsi="Segoe UI" w:cs="Segoe UI"/>
                <w:szCs w:val="18"/>
              </w:rPr>
            </w:pPr>
          </w:p>
        </w:tc>
      </w:tr>
      <w:tr w:rsidR="00B759E1" w14:paraId="6252D6D4" w14:textId="77777777" w:rsidTr="003427B5">
        <w:trPr>
          <w:trHeight w:val="454"/>
        </w:trPr>
        <w:tc>
          <w:tcPr>
            <w:tcW w:w="3588" w:type="dxa"/>
            <w:vMerge/>
            <w:shd w:val="clear" w:color="auto" w:fill="F2F2F2" w:themeFill="background1" w:themeFillShade="F2"/>
          </w:tcPr>
          <w:p w14:paraId="111C9AEF" w14:textId="77777777" w:rsidR="007E4CB8" w:rsidRPr="000903CB" w:rsidRDefault="007E4CB8" w:rsidP="00611C89">
            <w:pPr>
              <w:rPr>
                <w:rFonts w:ascii="Segoe UI Semibold" w:hAnsi="Segoe UI Semibold" w:cs="Segoe UI Semibold"/>
                <w:color w:val="4472C4" w:themeColor="accent1"/>
                <w:sz w:val="20"/>
                <w:szCs w:val="20"/>
              </w:rPr>
            </w:pPr>
          </w:p>
        </w:tc>
        <w:tc>
          <w:tcPr>
            <w:tcW w:w="2927" w:type="dxa"/>
            <w:tcBorders>
              <w:bottom w:val="single" w:sz="4" w:space="0" w:color="auto"/>
            </w:tcBorders>
          </w:tcPr>
          <w:p w14:paraId="5D990773" w14:textId="7F5ABBB2" w:rsidR="007E4CB8" w:rsidRPr="000903CB" w:rsidRDefault="007E4CB8"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3ED1A7C7" w14:textId="77777777" w:rsidR="00E82F95" w:rsidRDefault="00E82F95" w:rsidP="00611C89">
            <w:pPr>
              <w:rPr>
                <w:rFonts w:ascii="Segoe UI" w:hAnsi="Segoe UI" w:cs="Segoe UI"/>
                <w:szCs w:val="18"/>
              </w:rPr>
            </w:pPr>
          </w:p>
          <w:p w14:paraId="54B30F49" w14:textId="6498390E" w:rsidR="00A74DAE" w:rsidRPr="000903CB" w:rsidRDefault="00A74DAE" w:rsidP="00611C89">
            <w:pPr>
              <w:rPr>
                <w:rFonts w:ascii="Segoe UI" w:hAnsi="Segoe UI" w:cs="Segoe UI"/>
                <w:szCs w:val="18"/>
              </w:rPr>
            </w:pPr>
          </w:p>
        </w:tc>
        <w:tc>
          <w:tcPr>
            <w:tcW w:w="2555" w:type="dxa"/>
            <w:tcBorders>
              <w:bottom w:val="single" w:sz="4" w:space="0" w:color="auto"/>
            </w:tcBorders>
          </w:tcPr>
          <w:p w14:paraId="173274D7" w14:textId="77777777" w:rsidR="00E36046" w:rsidRPr="000903CB" w:rsidRDefault="007E4CB8" w:rsidP="00E36046">
            <w:pPr>
              <w:rPr>
                <w:rFonts w:ascii="Segoe UI" w:hAnsi="Segoe UI" w:cs="Segoe UI"/>
                <w:szCs w:val="18"/>
              </w:rPr>
            </w:pPr>
            <w:r w:rsidRPr="000903CB">
              <w:rPr>
                <w:rFonts w:ascii="Segoe UI" w:hAnsi="Segoe UI" w:cs="Segoe UI"/>
                <w:szCs w:val="18"/>
              </w:rPr>
              <w:t xml:space="preserve">Epost: </w:t>
            </w:r>
            <w:r w:rsidRPr="000903CB">
              <w:rPr>
                <w:rFonts w:ascii="Segoe UI" w:hAnsi="Segoe UI" w:cs="Segoe UI"/>
                <w:szCs w:val="18"/>
              </w:rPr>
              <w:br/>
            </w:r>
            <w:sdt>
              <w:sdtPr>
                <w:rPr>
                  <w:rFonts w:ascii="Segoe UI" w:hAnsi="Segoe UI" w:cs="Segoe UI"/>
                  <w:szCs w:val="18"/>
                </w:rPr>
                <w:id w:val="-1238398900"/>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745E5795" w14:textId="05B91BA6" w:rsidR="007E4CB8" w:rsidRPr="000903CB" w:rsidRDefault="007E4CB8" w:rsidP="00611C89">
            <w:pPr>
              <w:rPr>
                <w:rFonts w:ascii="Segoe UI" w:hAnsi="Segoe UI" w:cs="Segoe UI"/>
                <w:szCs w:val="18"/>
              </w:rPr>
            </w:pPr>
          </w:p>
        </w:tc>
      </w:tr>
      <w:tr w:rsidR="00B759E1" w14:paraId="69132886" w14:textId="77777777" w:rsidTr="003427B5">
        <w:trPr>
          <w:trHeight w:val="454"/>
        </w:trPr>
        <w:tc>
          <w:tcPr>
            <w:tcW w:w="3588" w:type="dxa"/>
            <w:tcBorders>
              <w:bottom w:val="single" w:sz="4" w:space="0" w:color="auto"/>
            </w:tcBorders>
            <w:shd w:val="clear" w:color="auto" w:fill="F2F2F2" w:themeFill="background1" w:themeFillShade="F2"/>
          </w:tcPr>
          <w:p w14:paraId="1F086BD8" w14:textId="7B67B13D" w:rsidR="00611C89"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5</w:t>
            </w:r>
            <w:r w:rsidR="007E4CB8" w:rsidRPr="00B759E1">
              <w:rPr>
                <w:rFonts w:ascii="Segoe UI Semibold" w:hAnsi="Segoe UI Semibold" w:cs="Segoe UI Semibold"/>
                <w:color w:val="4472C4" w:themeColor="accent1"/>
                <w:szCs w:val="18"/>
              </w:rPr>
              <w:t>.</w:t>
            </w:r>
            <w:r w:rsidR="00611C89" w:rsidRPr="00B759E1">
              <w:rPr>
                <w:rFonts w:ascii="Segoe UI Semibold" w:hAnsi="Segoe UI Semibold" w:cs="Segoe UI Semibold"/>
                <w:color w:val="4472C4" w:themeColor="accent1"/>
                <w:szCs w:val="18"/>
              </w:rPr>
              <w:t xml:space="preserve"> </w:t>
            </w:r>
            <w:r w:rsidR="007E4CB8" w:rsidRPr="00B759E1">
              <w:rPr>
                <w:rFonts w:ascii="Segoe UI Semibold" w:hAnsi="Segoe UI Semibold" w:cs="Segoe UI Semibold"/>
                <w:color w:val="4472C4" w:themeColor="accent1"/>
                <w:szCs w:val="18"/>
              </w:rPr>
              <w:t>Kommunens underskrift</w:t>
            </w:r>
          </w:p>
        </w:tc>
        <w:tc>
          <w:tcPr>
            <w:tcW w:w="2927" w:type="dxa"/>
            <w:tcBorders>
              <w:bottom w:val="single" w:sz="4" w:space="0" w:color="auto"/>
            </w:tcBorders>
          </w:tcPr>
          <w:p w14:paraId="2AE6B190" w14:textId="68211423" w:rsidR="00611C89" w:rsidRPr="000903CB" w:rsidRDefault="00993776"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showingPlcHdr/>
                <w:date>
                  <w:dateFormat w:val="dd-MM-yyyy"/>
                  <w:lid w:val="sv-FI"/>
                  <w:storeMappedDataAs w:val="dateTime"/>
                  <w:calendar w:val="gregorian"/>
                </w:date>
              </w:sdtPr>
              <w:sdtEndPr/>
              <w:sdtContent>
                <w:r w:rsidR="00E36046" w:rsidRPr="000903CB">
                  <w:rPr>
                    <w:rStyle w:val="Platshllartext"/>
                    <w:szCs w:val="18"/>
                  </w:rPr>
                  <w:t>Klicka eller tryck här för att ange datum.</w:t>
                </w:r>
              </w:sdtContent>
            </w:sdt>
          </w:p>
          <w:p w14:paraId="211DF55E" w14:textId="4B0F741F" w:rsidR="00E82F95" w:rsidRPr="000903CB" w:rsidRDefault="00E82F95" w:rsidP="00611C89">
            <w:pPr>
              <w:rPr>
                <w:rFonts w:ascii="Segoe UI" w:hAnsi="Segoe UI" w:cs="Segoe UI"/>
                <w:szCs w:val="18"/>
              </w:rPr>
            </w:pPr>
          </w:p>
        </w:tc>
        <w:tc>
          <w:tcPr>
            <w:tcW w:w="2555" w:type="dxa"/>
            <w:tcBorders>
              <w:bottom w:val="single" w:sz="4" w:space="0" w:color="auto"/>
            </w:tcBorders>
          </w:tcPr>
          <w:p w14:paraId="5A01CC6E" w14:textId="3BB29CAA" w:rsidR="00611C89" w:rsidRPr="000903CB" w:rsidRDefault="006D4F7E" w:rsidP="00611C89">
            <w:pPr>
              <w:rPr>
                <w:rFonts w:ascii="Segoe UI" w:hAnsi="Segoe UI" w:cs="Segoe UI"/>
                <w:szCs w:val="18"/>
              </w:rPr>
            </w:pPr>
            <w:r w:rsidRPr="000903CB">
              <w:rPr>
                <w:rFonts w:ascii="Segoe UI" w:hAnsi="Segoe UI" w:cs="Segoe UI"/>
                <w:szCs w:val="18"/>
              </w:rPr>
              <w:t xml:space="preserve">Underskrift av ansvarig tjänsteman i kommunen </w:t>
            </w:r>
          </w:p>
          <w:p w14:paraId="4E310823" w14:textId="0CA806E4" w:rsidR="006D4F7E" w:rsidRPr="000903CB" w:rsidRDefault="006D4F7E" w:rsidP="00611C89">
            <w:pPr>
              <w:rPr>
                <w:rFonts w:ascii="Segoe UI" w:hAnsi="Segoe UI" w:cs="Segoe UI"/>
                <w:szCs w:val="18"/>
              </w:rPr>
            </w:pPr>
          </w:p>
          <w:p w14:paraId="20D0A330" w14:textId="77777777" w:rsidR="00E82F95" w:rsidRPr="000903CB" w:rsidRDefault="00E82F95" w:rsidP="00611C89">
            <w:pPr>
              <w:rPr>
                <w:rFonts w:ascii="Segoe UI" w:hAnsi="Segoe UI" w:cs="Segoe UI"/>
                <w:szCs w:val="18"/>
              </w:rPr>
            </w:pPr>
          </w:p>
          <w:p w14:paraId="0409050B" w14:textId="77777777" w:rsidR="00611C89" w:rsidRPr="000903CB" w:rsidRDefault="00611C89"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1318" w14:textId="745FF038" w:rsidR="007829A2" w:rsidRDefault="001F2194" w:rsidP="006137C4">
    <w:pPr>
      <w:pStyle w:val="Sidhuvud"/>
      <w:tabs>
        <w:tab w:val="clear" w:pos="9072"/>
        <w:tab w:val="left" w:pos="1305"/>
        <w:tab w:val="right" w:pos="9070"/>
      </w:tabs>
    </w:pPr>
    <w:r>
      <w:t xml:space="preserve">  </w:t>
    </w:r>
    <w:r w:rsidR="00E4261D">
      <w:t xml:space="preserve">Uppdaterad blankett: 115 U2 13.4.2021, ÅLR 2019/8807                                                </w:t>
    </w:r>
    <w:r w:rsidR="007829A2">
      <w:rPr>
        <w:rFonts w:ascii="Segoe UI" w:hAnsi="Segoe UI" w:cs="Segoe UI"/>
        <w:noProof/>
        <w:sz w:val="16"/>
        <w:szCs w:val="16"/>
        <w:lang w:eastAsia="sv-FI"/>
      </w:rPr>
      <w:drawing>
        <wp:inline distT="0" distB="0" distL="0" distR="0" wp14:anchorId="4F0445B7" wp14:editId="71F35A50">
          <wp:extent cx="1252538" cy="327598"/>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57685" cy="3289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YjYyliPfgESquaX1c2cTMfk046q7SlDdc+guteCYbTffewPU17ilFaLzGC/fYDIH4vE2n5W7dy6BBrfaIoBpzw==" w:salt="mclCNJz1+H+nFWrXqvv9LA=="/>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C6"/>
    <w:rsid w:val="00035A94"/>
    <w:rsid w:val="000903CB"/>
    <w:rsid w:val="000A3277"/>
    <w:rsid w:val="000D0D6D"/>
    <w:rsid w:val="000F37B2"/>
    <w:rsid w:val="00151A7B"/>
    <w:rsid w:val="00155FB5"/>
    <w:rsid w:val="0018786D"/>
    <w:rsid w:val="001D78B4"/>
    <w:rsid w:val="001F2194"/>
    <w:rsid w:val="002003B1"/>
    <w:rsid w:val="002549FC"/>
    <w:rsid w:val="002810EC"/>
    <w:rsid w:val="002C005B"/>
    <w:rsid w:val="002E10A9"/>
    <w:rsid w:val="00335F8A"/>
    <w:rsid w:val="003427B5"/>
    <w:rsid w:val="003464BE"/>
    <w:rsid w:val="003731BD"/>
    <w:rsid w:val="003D2A5F"/>
    <w:rsid w:val="00404685"/>
    <w:rsid w:val="00440997"/>
    <w:rsid w:val="004D21CC"/>
    <w:rsid w:val="004D3387"/>
    <w:rsid w:val="004D6108"/>
    <w:rsid w:val="00500370"/>
    <w:rsid w:val="00563E47"/>
    <w:rsid w:val="00577F41"/>
    <w:rsid w:val="005B642E"/>
    <w:rsid w:val="005C26D9"/>
    <w:rsid w:val="005C2FC9"/>
    <w:rsid w:val="005E2949"/>
    <w:rsid w:val="005F692C"/>
    <w:rsid w:val="00611C89"/>
    <w:rsid w:val="006137C4"/>
    <w:rsid w:val="00696ED7"/>
    <w:rsid w:val="006B580B"/>
    <w:rsid w:val="006D4F7E"/>
    <w:rsid w:val="006E2F91"/>
    <w:rsid w:val="00731338"/>
    <w:rsid w:val="00736DD6"/>
    <w:rsid w:val="00750BC7"/>
    <w:rsid w:val="007778F0"/>
    <w:rsid w:val="00781F51"/>
    <w:rsid w:val="007829A2"/>
    <w:rsid w:val="007C09DF"/>
    <w:rsid w:val="007D2BF3"/>
    <w:rsid w:val="007E4CB8"/>
    <w:rsid w:val="007F3414"/>
    <w:rsid w:val="00814750"/>
    <w:rsid w:val="0086400E"/>
    <w:rsid w:val="008B580C"/>
    <w:rsid w:val="008C53AB"/>
    <w:rsid w:val="008E0BD8"/>
    <w:rsid w:val="009420B9"/>
    <w:rsid w:val="00947861"/>
    <w:rsid w:val="00972B90"/>
    <w:rsid w:val="00977505"/>
    <w:rsid w:val="00981E27"/>
    <w:rsid w:val="00993776"/>
    <w:rsid w:val="009F60BC"/>
    <w:rsid w:val="00A13456"/>
    <w:rsid w:val="00A212D4"/>
    <w:rsid w:val="00A74DAE"/>
    <w:rsid w:val="00A92F58"/>
    <w:rsid w:val="00AE2DC6"/>
    <w:rsid w:val="00AF5A4F"/>
    <w:rsid w:val="00B4011F"/>
    <w:rsid w:val="00B43821"/>
    <w:rsid w:val="00B679AE"/>
    <w:rsid w:val="00B759E1"/>
    <w:rsid w:val="00BB528E"/>
    <w:rsid w:val="00BC2AD6"/>
    <w:rsid w:val="00BD1D4E"/>
    <w:rsid w:val="00BE0FF4"/>
    <w:rsid w:val="00C22BDA"/>
    <w:rsid w:val="00C505E7"/>
    <w:rsid w:val="00C86370"/>
    <w:rsid w:val="00CA2F26"/>
    <w:rsid w:val="00CB758A"/>
    <w:rsid w:val="00CC6C37"/>
    <w:rsid w:val="00CF1278"/>
    <w:rsid w:val="00D0485F"/>
    <w:rsid w:val="00DE2C99"/>
    <w:rsid w:val="00DE4CDD"/>
    <w:rsid w:val="00E36046"/>
    <w:rsid w:val="00E4261D"/>
    <w:rsid w:val="00E664A9"/>
    <w:rsid w:val="00E7136D"/>
    <w:rsid w:val="00E82F95"/>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00C952"/>
  <w15:docId w15:val="{84DE74E5-218B-4D13-858A-A519A95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D8"/>
    <w:rsid w:val="000009D8"/>
    <w:rsid w:val="003E26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9D8"/>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9A99FDC91FED4FDD9443B4004632BB13">
    <w:name w:val="9A99FDC91FED4FDD9443B4004632BB13"/>
    <w:rsid w:val="000009D8"/>
  </w:style>
  <w:style w:type="paragraph" w:customStyle="1" w:styleId="C76D2BE56B2444BAA8080185C0ADFE27">
    <w:name w:val="C76D2BE56B2444BAA8080185C0ADFE27"/>
    <w:rsid w:val="000009D8"/>
  </w:style>
  <w:style w:type="paragraph" w:customStyle="1" w:styleId="F1BE1E8105E04D49B2668186BBA5BA4C">
    <w:name w:val="F1BE1E8105E04D49B2668186BBA5BA4C"/>
    <w:rsid w:val="000009D8"/>
  </w:style>
  <w:style w:type="paragraph" w:customStyle="1" w:styleId="D055CFF94EE443A4B79A9B418D5CAED6">
    <w:name w:val="D055CFF94EE443A4B79A9B418D5CAED6"/>
    <w:rsid w:val="0000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169216D8</Template>
  <TotalTime>0</TotalTime>
  <Pages>1</Pages>
  <Words>597</Words>
  <Characters>3168</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YourCompany</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Sandra Karlsson</cp:lastModifiedBy>
  <cp:revision>2</cp:revision>
  <cp:lastPrinted>2021-04-09T12:29:00Z</cp:lastPrinted>
  <dcterms:created xsi:type="dcterms:W3CDTF">2021-04-26T08:04:00Z</dcterms:created>
  <dcterms:modified xsi:type="dcterms:W3CDTF">2021-04-26T08:04:00Z</dcterms:modified>
</cp:coreProperties>
</file>