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0" w:type="auto"/>
        <w:tblLook w:val="04A0" w:firstRow="1" w:lastRow="0" w:firstColumn="1" w:lastColumn="0" w:noHBand="0" w:noVBand="1"/>
      </w:tblPr>
      <w:tblGrid>
        <w:gridCol w:w="3556"/>
        <w:gridCol w:w="2740"/>
        <w:gridCol w:w="2774"/>
      </w:tblGrid>
      <w:tr w:rsidR="005F692C" w14:paraId="7A7A2FD0" w14:textId="77777777" w:rsidTr="009F60BC">
        <w:trPr>
          <w:trHeight w:val="132"/>
        </w:trPr>
        <w:tc>
          <w:tcPr>
            <w:tcW w:w="9070" w:type="dxa"/>
            <w:gridSpan w:val="3"/>
            <w:tcBorders>
              <w:top w:val="nil"/>
              <w:left w:val="nil"/>
              <w:bottom w:val="nil"/>
              <w:right w:val="nil"/>
            </w:tcBorders>
          </w:tcPr>
          <w:p w14:paraId="36DA945B" w14:textId="77777777" w:rsidR="005F692C" w:rsidRDefault="005F692C"/>
        </w:tc>
      </w:tr>
      <w:tr w:rsidR="000D0D6D" w:rsidRPr="008B580C" w14:paraId="749F0089" w14:textId="77777777" w:rsidTr="009F60BC">
        <w:tc>
          <w:tcPr>
            <w:tcW w:w="9070" w:type="dxa"/>
            <w:gridSpan w:val="3"/>
            <w:tcBorders>
              <w:top w:val="nil"/>
              <w:left w:val="nil"/>
              <w:bottom w:val="nil"/>
              <w:right w:val="nil"/>
            </w:tcBorders>
          </w:tcPr>
          <w:tbl>
            <w:tblPr>
              <w:tblW w:w="17480" w:type="dxa"/>
              <w:tblCellMar>
                <w:left w:w="70" w:type="dxa"/>
                <w:right w:w="70" w:type="dxa"/>
              </w:tblCellMar>
              <w:tblLook w:val="04A0" w:firstRow="1" w:lastRow="0" w:firstColumn="1" w:lastColumn="0" w:noHBand="0" w:noVBand="1"/>
            </w:tblPr>
            <w:tblGrid>
              <w:gridCol w:w="12160"/>
              <w:gridCol w:w="5320"/>
            </w:tblGrid>
            <w:tr w:rsidR="008B580C" w:rsidRPr="008B580C" w14:paraId="7F936DA5" w14:textId="77777777" w:rsidTr="008B580C">
              <w:trPr>
                <w:trHeight w:val="473"/>
              </w:trPr>
              <w:tc>
                <w:tcPr>
                  <w:tcW w:w="12160" w:type="dxa"/>
                  <w:tcBorders>
                    <w:top w:val="nil"/>
                    <w:left w:val="nil"/>
                    <w:bottom w:val="nil"/>
                    <w:right w:val="nil"/>
                  </w:tcBorders>
                  <w:shd w:val="clear" w:color="auto" w:fill="auto"/>
                  <w:noWrap/>
                  <w:hideMark/>
                </w:tcPr>
                <w:p w14:paraId="63EE7C1B" w14:textId="4B82E6A6" w:rsidR="008B580C" w:rsidRPr="005C26D9" w:rsidRDefault="00814750" w:rsidP="008B580C">
                  <w:pPr>
                    <w:spacing w:after="0" w:line="240" w:lineRule="auto"/>
                    <w:rPr>
                      <w:rFonts w:ascii="Segoe UI Semibold" w:eastAsia="Times New Roman" w:hAnsi="Segoe UI Semibold" w:cs="Segoe UI Semibold"/>
                      <w:color w:val="000000"/>
                      <w:sz w:val="26"/>
                      <w:szCs w:val="26"/>
                      <w:lang w:eastAsia="sv-FI"/>
                    </w:rPr>
                  </w:pPr>
                  <w:r w:rsidRPr="005C26D9">
                    <w:rPr>
                      <w:rFonts w:ascii="Segoe UI Semibold" w:eastAsia="Times New Roman" w:hAnsi="Segoe UI Semibold" w:cs="Segoe UI Semibold"/>
                      <w:color w:val="5B9BD5" w:themeColor="accent5"/>
                      <w:sz w:val="26"/>
                      <w:szCs w:val="26"/>
                      <w:lang w:eastAsia="sv-FI"/>
                    </w:rPr>
                    <w:t>B</w:t>
                  </w:r>
                  <w:r w:rsidR="008B580C" w:rsidRPr="005C26D9">
                    <w:rPr>
                      <w:rFonts w:ascii="Segoe UI Semibold" w:eastAsia="Times New Roman" w:hAnsi="Segoe UI Semibold" w:cs="Segoe UI Semibold"/>
                      <w:color w:val="5B9BD5" w:themeColor="accent5"/>
                      <w:sz w:val="26"/>
                      <w:szCs w:val="26"/>
                      <w:lang w:eastAsia="sv-FI"/>
                    </w:rPr>
                    <w:t>lankett för anmälan till slutskedet av grundskoleutbildning för vuxna</w:t>
                  </w:r>
                </w:p>
              </w:tc>
              <w:tc>
                <w:tcPr>
                  <w:tcW w:w="5320" w:type="dxa"/>
                  <w:tcBorders>
                    <w:top w:val="nil"/>
                    <w:left w:val="nil"/>
                    <w:bottom w:val="nil"/>
                    <w:right w:val="nil"/>
                  </w:tcBorders>
                  <w:shd w:val="clear" w:color="auto" w:fill="auto"/>
                  <w:hideMark/>
                </w:tcPr>
                <w:p w14:paraId="4F1BFBB0" w14:textId="77777777" w:rsidR="008B580C" w:rsidRPr="008B580C" w:rsidRDefault="008B580C" w:rsidP="008B580C">
                  <w:pPr>
                    <w:spacing w:after="0" w:line="240" w:lineRule="auto"/>
                    <w:rPr>
                      <w:rFonts w:ascii="Segoe UI Semibold" w:eastAsia="Times New Roman" w:hAnsi="Segoe UI Semibold" w:cs="Segoe UI Semibold"/>
                      <w:b/>
                      <w:bCs/>
                      <w:color w:val="000000"/>
                      <w:sz w:val="24"/>
                      <w:szCs w:val="24"/>
                      <w:lang w:eastAsia="sv-FI"/>
                    </w:rPr>
                  </w:pPr>
                </w:p>
              </w:tc>
            </w:tr>
          </w:tbl>
          <w:p w14:paraId="3C8926B7" w14:textId="491E99AF" w:rsidR="000D0D6D" w:rsidRPr="008B580C" w:rsidRDefault="000D0D6D" w:rsidP="008B580C">
            <w:pPr>
              <w:rPr>
                <w:rFonts w:ascii="Segoe UI Semibold" w:hAnsi="Segoe UI Semibold" w:cs="Segoe UI Semibold"/>
                <w:sz w:val="24"/>
                <w:szCs w:val="24"/>
              </w:rPr>
            </w:pPr>
          </w:p>
        </w:tc>
      </w:tr>
      <w:tr w:rsidR="00DE2C99" w14:paraId="634CD845" w14:textId="77777777" w:rsidTr="009F60BC">
        <w:tc>
          <w:tcPr>
            <w:tcW w:w="9070" w:type="dxa"/>
            <w:gridSpan w:val="3"/>
            <w:tcBorders>
              <w:top w:val="nil"/>
              <w:left w:val="nil"/>
              <w:bottom w:val="nil"/>
              <w:right w:val="nil"/>
            </w:tcBorders>
          </w:tcPr>
          <w:p w14:paraId="12E4819B" w14:textId="77777777" w:rsidR="00DE2C99" w:rsidRPr="007D2BF3" w:rsidRDefault="00DE2C99" w:rsidP="007D2BF3">
            <w:pPr>
              <w:rPr>
                <w:sz w:val="20"/>
              </w:rPr>
            </w:pPr>
          </w:p>
        </w:tc>
      </w:tr>
      <w:tr w:rsidR="00DE2C99" w14:paraId="414F9E03" w14:textId="77777777" w:rsidTr="009F60BC">
        <w:trPr>
          <w:trHeight w:val="826"/>
        </w:trPr>
        <w:tc>
          <w:tcPr>
            <w:tcW w:w="9070" w:type="dxa"/>
            <w:gridSpan w:val="3"/>
            <w:tcBorders>
              <w:top w:val="nil"/>
              <w:left w:val="nil"/>
              <w:bottom w:val="nil"/>
              <w:right w:val="nil"/>
            </w:tcBorders>
          </w:tcPr>
          <w:p w14:paraId="5E4691AA" w14:textId="77777777" w:rsidR="005C26D9" w:rsidRDefault="008B580C" w:rsidP="00DE2C99">
            <w:pPr>
              <w:rPr>
                <w:rFonts w:ascii="Segoe UI" w:hAnsi="Segoe UI" w:cs="Segoe UI"/>
                <w:szCs w:val="18"/>
              </w:rPr>
            </w:pPr>
            <w:r w:rsidRPr="008B580C">
              <w:rPr>
                <w:rFonts w:ascii="Segoe UI" w:hAnsi="Segoe UI" w:cs="Segoe UI"/>
                <w:szCs w:val="18"/>
              </w:rPr>
              <w:t>Grundskoleutbildning för vuxna vänder sig till personer vars hemkommun är på Åland som har fullgjort läroplikten men inte</w:t>
            </w:r>
            <w:r w:rsidR="007E4CB8">
              <w:rPr>
                <w:rFonts w:ascii="Segoe UI" w:hAnsi="Segoe UI" w:cs="Segoe UI"/>
                <w:szCs w:val="18"/>
              </w:rPr>
              <w:t xml:space="preserve"> </w:t>
            </w:r>
            <w:r w:rsidRPr="008B580C">
              <w:rPr>
                <w:rFonts w:ascii="Segoe UI" w:hAnsi="Segoe UI" w:cs="Segoe UI"/>
                <w:szCs w:val="18"/>
              </w:rPr>
              <w:t xml:space="preserve">erhållit avgångsbetyg från grundskolan (§ 39 LL 2020:32 om barnomsorg och grundskola). </w:t>
            </w:r>
            <w:r w:rsidRPr="006D4F7E">
              <w:rPr>
                <w:rFonts w:ascii="Segoe UI" w:hAnsi="Segoe UI" w:cs="Segoe UI"/>
                <w:szCs w:val="18"/>
              </w:rPr>
              <w:t>Grundskoleutbildning för vuxna består av läs- och skrivkunnighetsskedet</w:t>
            </w:r>
            <w:r w:rsidR="008C53AB" w:rsidRPr="006D4F7E">
              <w:rPr>
                <w:rFonts w:ascii="Segoe UI" w:hAnsi="Segoe UI" w:cs="Segoe UI"/>
                <w:szCs w:val="18"/>
              </w:rPr>
              <w:t xml:space="preserve"> (motsvarar årskurs 1-3)</w:t>
            </w:r>
            <w:r w:rsidRPr="006D4F7E">
              <w:rPr>
                <w:rFonts w:ascii="Segoe UI" w:hAnsi="Segoe UI" w:cs="Segoe UI"/>
                <w:szCs w:val="18"/>
              </w:rPr>
              <w:t>, inledningsskedet</w:t>
            </w:r>
            <w:r w:rsidR="008C53AB" w:rsidRPr="006D4F7E">
              <w:rPr>
                <w:rFonts w:ascii="Segoe UI" w:hAnsi="Segoe UI" w:cs="Segoe UI"/>
                <w:szCs w:val="18"/>
              </w:rPr>
              <w:t xml:space="preserve"> (motsvarar årskurs 4-6)</w:t>
            </w:r>
            <w:r w:rsidRPr="006D4F7E">
              <w:rPr>
                <w:rFonts w:ascii="Segoe UI" w:hAnsi="Segoe UI" w:cs="Segoe UI"/>
                <w:szCs w:val="18"/>
              </w:rPr>
              <w:t xml:space="preserve"> och slutskedet</w:t>
            </w:r>
            <w:r w:rsidR="008C53AB" w:rsidRPr="006D4F7E">
              <w:rPr>
                <w:rFonts w:ascii="Segoe UI" w:hAnsi="Segoe UI" w:cs="Segoe UI"/>
                <w:szCs w:val="18"/>
              </w:rPr>
              <w:t xml:space="preserve"> (motsvarar årskurs 7-9)</w:t>
            </w:r>
            <w:r w:rsidRPr="006D4F7E">
              <w:rPr>
                <w:rFonts w:ascii="Segoe UI" w:hAnsi="Segoe UI" w:cs="Segoe UI"/>
                <w:szCs w:val="18"/>
              </w:rPr>
              <w:t xml:space="preserve">. </w:t>
            </w:r>
          </w:p>
          <w:p w14:paraId="786BE181" w14:textId="77777777" w:rsidR="005C26D9" w:rsidRDefault="005C26D9" w:rsidP="00DE2C99">
            <w:pPr>
              <w:rPr>
                <w:rFonts w:ascii="Segoe UI" w:hAnsi="Segoe UI" w:cs="Segoe UI"/>
                <w:szCs w:val="18"/>
              </w:rPr>
            </w:pPr>
          </w:p>
          <w:p w14:paraId="7189A6A0" w14:textId="517F9664" w:rsidR="008B580C" w:rsidRPr="008B580C" w:rsidRDefault="008B580C" w:rsidP="00DE2C99">
            <w:pPr>
              <w:rPr>
                <w:rFonts w:ascii="Segoe UI" w:hAnsi="Segoe UI" w:cs="Segoe UI"/>
                <w:szCs w:val="18"/>
              </w:rPr>
            </w:pPr>
            <w:r w:rsidRPr="006D4F7E">
              <w:rPr>
                <w:rFonts w:ascii="Segoe UI" w:hAnsi="Segoe UI" w:cs="Segoe UI"/>
                <w:szCs w:val="18"/>
              </w:rPr>
              <w:t xml:space="preserve">Denna blankett gäller för </w:t>
            </w:r>
            <w:r w:rsidRPr="005C26D9">
              <w:rPr>
                <w:rFonts w:ascii="Segoe UI" w:hAnsi="Segoe UI" w:cs="Segoe UI"/>
                <w:b/>
                <w:bCs/>
                <w:szCs w:val="18"/>
                <w:u w:val="single"/>
              </w:rPr>
              <w:t>anmälan till slutskedet</w:t>
            </w:r>
            <w:r w:rsidRPr="006D4F7E">
              <w:rPr>
                <w:rFonts w:ascii="Segoe UI" w:hAnsi="Segoe UI" w:cs="Segoe UI"/>
                <w:szCs w:val="18"/>
              </w:rPr>
              <w:t xml:space="preserve"> av grundskoleutbildningen</w:t>
            </w:r>
            <w:r w:rsidRPr="008B580C">
              <w:rPr>
                <w:rFonts w:ascii="Segoe UI" w:hAnsi="Segoe UI" w:cs="Segoe UI"/>
                <w:szCs w:val="18"/>
              </w:rPr>
              <w:t xml:space="preserve"> för vuxna. Anmälan görs till personens hemkommun. Blanketten fylls i tillsammans med grundskolans elevhandledare, kommunens tjänsteman som ansvarar för integration eller annan av kommunen utsedd person</w:t>
            </w:r>
            <w:r w:rsidR="00A74DAE">
              <w:rPr>
                <w:rFonts w:ascii="Segoe UI" w:hAnsi="Segoe UI" w:cs="Segoe UI"/>
                <w:szCs w:val="18"/>
              </w:rPr>
              <w:t xml:space="preserve"> tillsammans med personen som ska gå utbildningen. </w:t>
            </w:r>
            <w:r w:rsidRPr="008B580C">
              <w:rPr>
                <w:rFonts w:ascii="Segoe UI" w:hAnsi="Segoe UI" w:cs="Segoe UI"/>
                <w:szCs w:val="18"/>
              </w:rPr>
              <w:t xml:space="preserve">Anmälningsblanketten kan också fyllas i tillsammans med personens kontaktperson vid Ålands arbetsmarknads- och studieservicemyndighet eller Visa vägen. </w:t>
            </w:r>
          </w:p>
          <w:p w14:paraId="12F513E3" w14:textId="77777777" w:rsidR="008B580C" w:rsidRPr="008B580C" w:rsidRDefault="008B580C" w:rsidP="00DE2C99">
            <w:pPr>
              <w:rPr>
                <w:rFonts w:cs="Arial"/>
                <w:color w:val="6400AE"/>
                <w:sz w:val="16"/>
                <w:szCs w:val="16"/>
              </w:rPr>
            </w:pPr>
          </w:p>
          <w:p w14:paraId="41AFB60B" w14:textId="4117193F" w:rsidR="00AF5A4F" w:rsidRPr="00A13456" w:rsidRDefault="008B580C" w:rsidP="005C26D9">
            <w:pPr>
              <w:spacing w:line="276" w:lineRule="auto"/>
              <w:rPr>
                <w:rFonts w:ascii="Segoe UI" w:hAnsi="Segoe UI" w:cs="Segoe UI"/>
                <w:szCs w:val="18"/>
              </w:rPr>
            </w:pPr>
            <w:r w:rsidRPr="00A13456">
              <w:rPr>
                <w:rFonts w:ascii="Segoe UI Semibold" w:hAnsi="Segoe UI Semibold" w:cs="Segoe UI Semibold"/>
                <w:color w:val="5B9BD5" w:themeColor="accent5"/>
                <w:sz w:val="20"/>
                <w:szCs w:val="20"/>
              </w:rPr>
              <w:t xml:space="preserve">Ifyllnadsanvisningar:                                                                                                                                                                                              </w:t>
            </w:r>
            <w:r w:rsidRPr="00A13456">
              <w:rPr>
                <w:rFonts w:ascii="Segoe UI" w:hAnsi="Segoe UI" w:cs="Segoe UI"/>
                <w:b/>
                <w:bCs/>
                <w:szCs w:val="18"/>
              </w:rPr>
              <w:t>1</w:t>
            </w:r>
            <w:r w:rsidRPr="005C26D9">
              <w:rPr>
                <w:rFonts w:ascii="Segoe UI" w:hAnsi="Segoe UI" w:cs="Segoe UI"/>
                <w:b/>
                <w:bCs/>
                <w:szCs w:val="18"/>
              </w:rPr>
              <w:t>. Information om sökande</w:t>
            </w:r>
            <w:r w:rsidRPr="00A13456">
              <w:rPr>
                <w:rFonts w:ascii="Segoe UI" w:hAnsi="Segoe UI" w:cs="Segoe UI"/>
                <w:szCs w:val="18"/>
              </w:rPr>
              <w:t xml:space="preserve"> så som sökandes namn, personbeteckning, modersmål, hemadress, telefon och ev.</w:t>
            </w:r>
            <w:r w:rsidR="008C53AB" w:rsidRPr="00A13456">
              <w:rPr>
                <w:rFonts w:ascii="Segoe UI" w:hAnsi="Segoe UI" w:cs="Segoe UI"/>
                <w:szCs w:val="18"/>
              </w:rPr>
              <w:t xml:space="preserve"> e</w:t>
            </w:r>
            <w:r w:rsidRPr="00A13456">
              <w:rPr>
                <w:rFonts w:ascii="Segoe UI" w:hAnsi="Segoe UI" w:cs="Segoe UI"/>
                <w:szCs w:val="18"/>
              </w:rPr>
              <w:t>post</w:t>
            </w:r>
            <w:r w:rsidR="00AF5A4F" w:rsidRPr="00A13456">
              <w:rPr>
                <w:rFonts w:ascii="Segoe UI" w:hAnsi="Segoe UI" w:cs="Segoe UI"/>
                <w:szCs w:val="18"/>
              </w:rPr>
              <w:t>adress.</w:t>
            </w:r>
          </w:p>
          <w:p w14:paraId="7433118F" w14:textId="7CC09A13" w:rsidR="00AF5A4F" w:rsidRPr="003427B5" w:rsidRDefault="008B580C" w:rsidP="005C26D9">
            <w:pPr>
              <w:spacing w:line="276" w:lineRule="auto"/>
              <w:rPr>
                <w:rFonts w:ascii="Segoe UI" w:hAnsi="Segoe UI" w:cs="Segoe UI"/>
                <w:szCs w:val="18"/>
              </w:rPr>
            </w:pPr>
            <w:r w:rsidRPr="00A13456">
              <w:rPr>
                <w:rFonts w:ascii="Segoe UI" w:hAnsi="Segoe UI" w:cs="Segoe UI"/>
                <w:b/>
                <w:bCs/>
                <w:szCs w:val="18"/>
              </w:rPr>
              <w:t>2.</w:t>
            </w:r>
            <w:r w:rsidRPr="00A13456">
              <w:rPr>
                <w:rFonts w:ascii="Segoe UI" w:hAnsi="Segoe UI" w:cs="Segoe UI"/>
                <w:szCs w:val="18"/>
              </w:rPr>
              <w:t xml:space="preserve"> </w:t>
            </w:r>
            <w:r w:rsidRPr="005C26D9">
              <w:rPr>
                <w:rFonts w:ascii="Segoe UI" w:hAnsi="Segoe UI" w:cs="Segoe UI"/>
                <w:b/>
                <w:bCs/>
                <w:szCs w:val="18"/>
              </w:rPr>
              <w:t>Bakgrund</w:t>
            </w:r>
            <w:r w:rsidR="005C26D9" w:rsidRPr="005C26D9">
              <w:rPr>
                <w:rFonts w:ascii="Segoe UI" w:hAnsi="Segoe UI" w:cs="Segoe UI"/>
                <w:b/>
                <w:bCs/>
                <w:szCs w:val="18"/>
              </w:rPr>
              <w:t>.</w:t>
            </w:r>
            <w:r w:rsidR="005C26D9">
              <w:rPr>
                <w:rFonts w:ascii="Segoe UI" w:hAnsi="Segoe UI" w:cs="Segoe UI"/>
                <w:szCs w:val="18"/>
              </w:rPr>
              <w:t xml:space="preserve"> H</w:t>
            </w:r>
            <w:r w:rsidRPr="00A13456">
              <w:rPr>
                <w:rFonts w:ascii="Segoe UI" w:hAnsi="Segoe UI" w:cs="Segoe UI"/>
                <w:szCs w:val="18"/>
              </w:rPr>
              <w:t xml:space="preserve">är ifylls sökandes tidigare studiebakgrund på Åland eller i hemlandet, antal år, om sökande har deltagit </w:t>
            </w:r>
            <w:r w:rsidR="008C53AB" w:rsidRPr="00A13456">
              <w:rPr>
                <w:rFonts w:ascii="Segoe UI" w:hAnsi="Segoe UI" w:cs="Segoe UI"/>
                <w:szCs w:val="18"/>
              </w:rPr>
              <w:t xml:space="preserve">i </w:t>
            </w:r>
            <w:r w:rsidRPr="00A13456">
              <w:rPr>
                <w:rFonts w:ascii="Segoe UI" w:hAnsi="Segoe UI" w:cs="Segoe UI"/>
                <w:szCs w:val="18"/>
              </w:rPr>
              <w:t>svenska för inflyttade (sfi), om sökande har en in</w:t>
            </w:r>
            <w:r w:rsidR="00AF5A4F" w:rsidRPr="00A13456">
              <w:rPr>
                <w:rFonts w:ascii="Segoe UI" w:hAnsi="Segoe UI" w:cs="Segoe UI"/>
                <w:szCs w:val="18"/>
              </w:rPr>
              <w:t>t</w:t>
            </w:r>
            <w:r w:rsidRPr="00A13456">
              <w:rPr>
                <w:rFonts w:ascii="Segoe UI" w:hAnsi="Segoe UI" w:cs="Segoe UI"/>
                <w:szCs w:val="18"/>
              </w:rPr>
              <w:t xml:space="preserve">egrationsplan samt sökandes eventuella andra studier eller arbetserfarenhet. Till anmälningsblanketten ska bifogas eventuella betyg och intyg så som skiljebetyg, betyg från hemlandet, språkintyg och andra betyg och intyg som personen har.                                                                                                                                                                        </w:t>
            </w:r>
            <w:r w:rsidRPr="00A13456">
              <w:rPr>
                <w:rFonts w:ascii="Segoe UI" w:hAnsi="Segoe UI" w:cs="Segoe UI"/>
                <w:b/>
                <w:bCs/>
                <w:szCs w:val="18"/>
              </w:rPr>
              <w:t>3.</w:t>
            </w:r>
            <w:r w:rsidRPr="00A13456">
              <w:rPr>
                <w:rFonts w:ascii="Segoe UI" w:hAnsi="Segoe UI" w:cs="Segoe UI"/>
                <w:szCs w:val="18"/>
              </w:rPr>
              <w:t xml:space="preserve"> </w:t>
            </w:r>
            <w:r w:rsidR="003427B5">
              <w:rPr>
                <w:rFonts w:ascii="Segoe UI" w:hAnsi="Segoe UI" w:cs="Segoe UI"/>
                <w:b/>
                <w:bCs/>
                <w:szCs w:val="18"/>
              </w:rPr>
              <w:t>Datum för ifyllandet</w:t>
            </w:r>
            <w:r w:rsidR="003427B5" w:rsidRPr="003427B5">
              <w:rPr>
                <w:rFonts w:ascii="Segoe UI" w:hAnsi="Segoe UI" w:cs="Segoe UI"/>
                <w:szCs w:val="18"/>
              </w:rPr>
              <w:t>. Sökanden skriver under.</w:t>
            </w:r>
          </w:p>
          <w:p w14:paraId="559166C5" w14:textId="20FC076C" w:rsidR="00AF5A4F" w:rsidRPr="00A13456" w:rsidRDefault="00A74DAE" w:rsidP="005C26D9">
            <w:pPr>
              <w:spacing w:line="276" w:lineRule="auto"/>
              <w:rPr>
                <w:rFonts w:ascii="Segoe UI" w:hAnsi="Segoe UI" w:cs="Segoe UI"/>
                <w:szCs w:val="18"/>
              </w:rPr>
            </w:pPr>
            <w:r>
              <w:rPr>
                <w:rFonts w:ascii="Segoe UI" w:hAnsi="Segoe UI" w:cs="Segoe UI"/>
                <w:b/>
                <w:bCs/>
                <w:szCs w:val="18"/>
              </w:rPr>
              <w:t>4</w:t>
            </w:r>
            <w:r w:rsidR="00AF5A4F" w:rsidRPr="00A13456">
              <w:rPr>
                <w:rFonts w:ascii="Segoe UI" w:hAnsi="Segoe UI" w:cs="Segoe UI"/>
                <w:b/>
                <w:bCs/>
                <w:szCs w:val="18"/>
              </w:rPr>
              <w:t>.</w:t>
            </w:r>
            <w:r w:rsidR="00AF5A4F" w:rsidRPr="00A13456">
              <w:rPr>
                <w:rFonts w:ascii="Segoe UI" w:hAnsi="Segoe UI" w:cs="Segoe UI"/>
                <w:szCs w:val="18"/>
              </w:rPr>
              <w:t xml:space="preserve"> </w:t>
            </w:r>
            <w:r w:rsidR="008B580C" w:rsidRPr="005C26D9">
              <w:rPr>
                <w:rFonts w:ascii="Segoe UI" w:hAnsi="Segoe UI" w:cs="Segoe UI"/>
                <w:b/>
                <w:bCs/>
                <w:szCs w:val="18"/>
              </w:rPr>
              <w:t>Kontaktuppgifter till sökandes hemkommun</w:t>
            </w:r>
            <w:r w:rsidR="008B580C" w:rsidRPr="00A13456">
              <w:rPr>
                <w:rFonts w:ascii="Segoe UI" w:hAnsi="Segoe UI" w:cs="Segoe UI"/>
                <w:szCs w:val="18"/>
              </w:rPr>
              <w:t xml:space="preserve">. </w:t>
            </w:r>
            <w:r>
              <w:rPr>
                <w:rFonts w:ascii="Segoe UI" w:hAnsi="Segoe UI" w:cs="Segoe UI"/>
                <w:szCs w:val="18"/>
              </w:rPr>
              <w:t>Uppgifterna fylls i av ansvarspersonen i kommunen.</w:t>
            </w:r>
            <w:r w:rsidR="008B580C" w:rsidRPr="00A13456">
              <w:rPr>
                <w:rFonts w:ascii="Segoe UI" w:hAnsi="Segoe UI" w:cs="Segoe UI"/>
                <w:szCs w:val="18"/>
              </w:rPr>
              <w:t xml:space="preserve">                                                                                                                     </w:t>
            </w:r>
          </w:p>
          <w:p w14:paraId="37D8C787" w14:textId="53EA5A89" w:rsidR="008C53AB" w:rsidRPr="00A13456" w:rsidRDefault="00A74DAE" w:rsidP="005C26D9">
            <w:pPr>
              <w:spacing w:line="276" w:lineRule="auto"/>
              <w:rPr>
                <w:rFonts w:ascii="Segoe UI" w:hAnsi="Segoe UI" w:cs="Segoe UI"/>
                <w:szCs w:val="18"/>
              </w:rPr>
            </w:pPr>
            <w:r>
              <w:rPr>
                <w:rFonts w:ascii="Segoe UI" w:hAnsi="Segoe UI" w:cs="Segoe UI"/>
                <w:b/>
                <w:bCs/>
                <w:szCs w:val="18"/>
              </w:rPr>
              <w:t>5</w:t>
            </w:r>
            <w:r w:rsidR="008B580C" w:rsidRPr="00A13456">
              <w:rPr>
                <w:rFonts w:ascii="Segoe UI" w:hAnsi="Segoe UI" w:cs="Segoe UI"/>
                <w:b/>
                <w:bCs/>
                <w:szCs w:val="18"/>
              </w:rPr>
              <w:t>.</w:t>
            </w:r>
            <w:r w:rsidR="008B580C" w:rsidRPr="00A13456">
              <w:rPr>
                <w:rFonts w:ascii="Segoe UI" w:hAnsi="Segoe UI" w:cs="Segoe UI"/>
                <w:szCs w:val="18"/>
              </w:rPr>
              <w:t xml:space="preserve"> </w:t>
            </w:r>
            <w:r w:rsidR="008C53AB" w:rsidRPr="005C26D9">
              <w:rPr>
                <w:rFonts w:ascii="Segoe UI" w:hAnsi="Segoe UI" w:cs="Segoe UI"/>
                <w:b/>
                <w:bCs/>
                <w:szCs w:val="18"/>
              </w:rPr>
              <w:t>Kommunens underskrift</w:t>
            </w:r>
            <w:r w:rsidR="008C53AB" w:rsidRPr="00A13456">
              <w:rPr>
                <w:rFonts w:ascii="Segoe UI" w:hAnsi="Segoe UI" w:cs="Segoe UI"/>
                <w:szCs w:val="18"/>
              </w:rPr>
              <w:t xml:space="preserve">. </w:t>
            </w:r>
            <w:r w:rsidR="008B580C" w:rsidRPr="00A13456">
              <w:rPr>
                <w:rFonts w:ascii="Segoe UI" w:hAnsi="Segoe UI" w:cs="Segoe UI"/>
                <w:szCs w:val="18"/>
              </w:rPr>
              <w:t xml:space="preserve">Blanketten ska undertecknas av </w:t>
            </w:r>
            <w:r w:rsidR="005C26D9">
              <w:rPr>
                <w:rFonts w:ascii="Segoe UI" w:hAnsi="Segoe UI" w:cs="Segoe UI"/>
                <w:szCs w:val="18"/>
              </w:rPr>
              <w:t>utbildningschefen</w:t>
            </w:r>
            <w:r w:rsidR="00AF5A4F" w:rsidRPr="00A13456">
              <w:rPr>
                <w:rFonts w:ascii="Segoe UI" w:hAnsi="Segoe UI" w:cs="Segoe UI"/>
                <w:szCs w:val="18"/>
              </w:rPr>
              <w:t xml:space="preserve"> </w:t>
            </w:r>
            <w:r w:rsidR="008B580C" w:rsidRPr="00A13456">
              <w:rPr>
                <w:rFonts w:ascii="Segoe UI" w:hAnsi="Segoe UI" w:cs="Segoe UI"/>
                <w:szCs w:val="18"/>
              </w:rPr>
              <w:t>i personens hemkommun.</w:t>
            </w:r>
            <w:r w:rsidR="00AF5A4F" w:rsidRPr="00A13456">
              <w:rPr>
                <w:rFonts w:ascii="Segoe UI" w:hAnsi="Segoe UI" w:cs="Segoe UI"/>
                <w:szCs w:val="18"/>
              </w:rPr>
              <w:t xml:space="preserve"> </w:t>
            </w:r>
          </w:p>
          <w:p w14:paraId="6DA018A3" w14:textId="77777777" w:rsidR="005C26D9" w:rsidRDefault="005C26D9" w:rsidP="00DE2C99">
            <w:pPr>
              <w:rPr>
                <w:rFonts w:ascii="Segoe UI" w:hAnsi="Segoe UI" w:cs="Segoe UI"/>
                <w:szCs w:val="18"/>
              </w:rPr>
            </w:pPr>
          </w:p>
          <w:p w14:paraId="4844B36B" w14:textId="13BA501D" w:rsidR="00DE2C99" w:rsidRDefault="00AF5A4F" w:rsidP="00DE2C99">
            <w:pPr>
              <w:rPr>
                <w:rFonts w:ascii="Segoe UI" w:hAnsi="Segoe UI" w:cs="Segoe UI"/>
                <w:sz w:val="16"/>
                <w:szCs w:val="16"/>
              </w:rPr>
            </w:pPr>
            <w:r w:rsidRPr="00A13456">
              <w:rPr>
                <w:rFonts w:ascii="Segoe UI" w:hAnsi="Segoe UI" w:cs="Segoe UI"/>
                <w:szCs w:val="18"/>
              </w:rPr>
              <w:t>Kommunen kan välja att ordna utbildningen i kommunens</w:t>
            </w:r>
            <w:r w:rsidR="008B580C" w:rsidRPr="00A13456">
              <w:rPr>
                <w:rFonts w:ascii="Segoe UI" w:hAnsi="Segoe UI" w:cs="Segoe UI"/>
                <w:szCs w:val="18"/>
              </w:rPr>
              <w:t xml:space="preserve"> grundskola eller att köpa utbildningstjänster från annan offentligt fina</w:t>
            </w:r>
            <w:r w:rsidRPr="00A13456">
              <w:rPr>
                <w:rFonts w:ascii="Segoe UI" w:hAnsi="Segoe UI" w:cs="Segoe UI"/>
                <w:szCs w:val="18"/>
              </w:rPr>
              <w:t>n</w:t>
            </w:r>
            <w:r w:rsidR="008B580C" w:rsidRPr="00A13456">
              <w:rPr>
                <w:rFonts w:ascii="Segoe UI" w:hAnsi="Segoe UI" w:cs="Segoe UI"/>
                <w:szCs w:val="18"/>
              </w:rPr>
              <w:t>sierad skola på Åland som beviljats tillstånd att bedriva grundskoleutbildning. Om kommunen väljer att köpa tjänster skickas blanketten till utbildningsanordnaren. Direktionen för Ålands folkhögskola har beviljats tillstånd av Ålands landskapsregering att bedriva grundskoleutbildning för vuxna (</w:t>
            </w:r>
            <w:r w:rsidR="006D4F7E" w:rsidRPr="00A13456">
              <w:rPr>
                <w:rFonts w:ascii="Segoe UI" w:hAnsi="Segoe UI" w:cs="Segoe UI"/>
                <w:szCs w:val="18"/>
              </w:rPr>
              <w:t>B</w:t>
            </w:r>
            <w:r w:rsidR="008B580C" w:rsidRPr="00A13456">
              <w:rPr>
                <w:rFonts w:ascii="Segoe UI" w:hAnsi="Segoe UI" w:cs="Segoe UI"/>
                <w:szCs w:val="18"/>
              </w:rPr>
              <w:t xml:space="preserve">eslut nr </w:t>
            </w:r>
            <w:r w:rsidR="00814750">
              <w:rPr>
                <w:rFonts w:ascii="Segoe UI" w:hAnsi="Segoe UI" w:cs="Segoe UI"/>
                <w:szCs w:val="18"/>
              </w:rPr>
              <w:t xml:space="preserve">57 </w:t>
            </w:r>
            <w:r w:rsidR="008B580C" w:rsidRPr="00A13456">
              <w:rPr>
                <w:rFonts w:ascii="Segoe UI" w:hAnsi="Segoe UI" w:cs="Segoe UI"/>
                <w:szCs w:val="18"/>
              </w:rPr>
              <w:t>U2, ÅLR 2020/</w:t>
            </w:r>
            <w:r w:rsidR="00814750">
              <w:rPr>
                <w:rFonts w:ascii="Segoe UI" w:hAnsi="Segoe UI" w:cs="Segoe UI"/>
                <w:szCs w:val="18"/>
              </w:rPr>
              <w:t>10070</w:t>
            </w:r>
            <w:r w:rsidR="008B580C" w:rsidRPr="00A13456">
              <w:rPr>
                <w:rFonts w:ascii="Segoe UI" w:hAnsi="Segoe UI" w:cs="Segoe UI"/>
                <w:szCs w:val="18"/>
              </w:rPr>
              <w:t>)</w:t>
            </w:r>
            <w:r w:rsidRPr="00A13456">
              <w:rPr>
                <w:rFonts w:ascii="Segoe UI" w:hAnsi="Segoe UI" w:cs="Segoe UI"/>
                <w:szCs w:val="18"/>
              </w:rPr>
              <w:t>.</w:t>
            </w:r>
            <w:r w:rsidR="008B580C" w:rsidRPr="00A13456">
              <w:rPr>
                <w:rFonts w:ascii="Segoe UI" w:hAnsi="Segoe UI" w:cs="Segoe UI"/>
                <w:szCs w:val="18"/>
              </w:rPr>
              <w:t xml:space="preserve"> </w:t>
            </w:r>
          </w:p>
          <w:p w14:paraId="1611BB6A" w14:textId="24897470" w:rsidR="00814750" w:rsidRPr="007D2BF3" w:rsidRDefault="00814750" w:rsidP="00DE2C99">
            <w:pPr>
              <w:rPr>
                <w:rFonts w:cs="Arial"/>
                <w:sz w:val="16"/>
                <w:szCs w:val="16"/>
              </w:rPr>
            </w:pPr>
          </w:p>
        </w:tc>
      </w:tr>
      <w:tr w:rsidR="00DE2C99" w14:paraId="56542A37" w14:textId="77777777" w:rsidTr="009F60BC">
        <w:tc>
          <w:tcPr>
            <w:tcW w:w="9070" w:type="dxa"/>
            <w:gridSpan w:val="3"/>
            <w:tcBorders>
              <w:top w:val="nil"/>
              <w:left w:val="nil"/>
              <w:bottom w:val="single" w:sz="4" w:space="0" w:color="auto"/>
              <w:right w:val="nil"/>
            </w:tcBorders>
          </w:tcPr>
          <w:p w14:paraId="266D9E07" w14:textId="77777777" w:rsidR="00DE2C99" w:rsidRDefault="00DE2C99"/>
        </w:tc>
      </w:tr>
      <w:tr w:rsidR="00B759E1" w:rsidRPr="007D2BF3" w14:paraId="24A55851" w14:textId="77777777" w:rsidTr="003427B5">
        <w:trPr>
          <w:trHeight w:val="454"/>
        </w:trPr>
        <w:tc>
          <w:tcPr>
            <w:tcW w:w="3588" w:type="dxa"/>
            <w:vMerge w:val="restart"/>
            <w:tcBorders>
              <w:top w:val="single" w:sz="4" w:space="0" w:color="auto"/>
            </w:tcBorders>
            <w:shd w:val="clear" w:color="auto" w:fill="F2F2F2" w:themeFill="background1" w:themeFillShade="F2"/>
          </w:tcPr>
          <w:p w14:paraId="75E4583E" w14:textId="1CB08F83" w:rsidR="00731338" w:rsidRPr="00B759E1" w:rsidRDefault="00731338">
            <w:pPr>
              <w:rPr>
                <w:rFonts w:ascii="Segoe UI Semibold" w:hAnsi="Segoe UI Semibold" w:cs="Segoe UI Semibold"/>
                <w:szCs w:val="18"/>
              </w:rPr>
            </w:pPr>
            <w:r w:rsidRPr="00B759E1">
              <w:rPr>
                <w:rFonts w:ascii="Segoe UI Semibold" w:hAnsi="Segoe UI Semibold" w:cs="Segoe UI Semibold"/>
                <w:color w:val="4472C4" w:themeColor="accent1"/>
                <w:szCs w:val="18"/>
              </w:rPr>
              <w:t>1</w:t>
            </w:r>
            <w:r w:rsidR="007E4CB8" w:rsidRPr="00B759E1">
              <w:rPr>
                <w:rFonts w:ascii="Segoe UI Semibold" w:hAnsi="Segoe UI Semibold" w:cs="Segoe UI Semibold"/>
                <w:color w:val="4472C4" w:themeColor="accent1"/>
                <w:szCs w:val="18"/>
              </w:rPr>
              <w:t>.</w:t>
            </w:r>
            <w:r w:rsidRPr="00B759E1">
              <w:rPr>
                <w:rFonts w:ascii="Segoe UI Semibold" w:hAnsi="Segoe UI Semibold" w:cs="Segoe UI Semibold"/>
                <w:color w:val="4472C4" w:themeColor="accent1"/>
                <w:szCs w:val="18"/>
              </w:rPr>
              <w:t xml:space="preserve"> Information om sökande</w:t>
            </w:r>
          </w:p>
        </w:tc>
        <w:tc>
          <w:tcPr>
            <w:tcW w:w="2927" w:type="dxa"/>
            <w:tcBorders>
              <w:top w:val="single" w:sz="4" w:space="0" w:color="auto"/>
            </w:tcBorders>
          </w:tcPr>
          <w:p w14:paraId="1E96CDA9" w14:textId="6FAFF20C" w:rsidR="00731338" w:rsidRPr="000903CB" w:rsidRDefault="00731338">
            <w:pPr>
              <w:rPr>
                <w:rFonts w:ascii="Segoe UI" w:hAnsi="Segoe UI" w:cs="Segoe UI"/>
                <w:szCs w:val="18"/>
              </w:rPr>
            </w:pPr>
            <w:r w:rsidRPr="000903CB">
              <w:rPr>
                <w:rFonts w:ascii="Segoe UI" w:hAnsi="Segoe UI" w:cs="Segoe UI"/>
                <w:szCs w:val="18"/>
              </w:rPr>
              <w:t>Efternamn och förnamn</w:t>
            </w:r>
            <w:r w:rsidRPr="000903CB">
              <w:rPr>
                <w:rFonts w:ascii="Segoe UI" w:hAnsi="Segoe UI" w:cs="Segoe UI"/>
                <w:szCs w:val="18"/>
              </w:rPr>
              <w:br/>
            </w:r>
            <w:sdt>
              <w:sdtPr>
                <w:rPr>
                  <w:rFonts w:ascii="Segoe UI" w:hAnsi="Segoe UI" w:cs="Segoe UI"/>
                  <w:szCs w:val="18"/>
                </w:rPr>
                <w:id w:val="670755186"/>
                <w:placeholder>
                  <w:docPart w:val="DefaultPlaceholder_-1854013440"/>
                </w:placeholder>
              </w:sdtPr>
              <w:sdtEndPr/>
              <w:sdtContent>
                <w:bookmarkStart w:id="0" w:name="Text44"/>
                <w:r w:rsidR="00CB758A" w:rsidRPr="000903CB">
                  <w:rPr>
                    <w:rFonts w:ascii="Segoe UI" w:hAnsi="Segoe UI" w:cs="Segoe UI"/>
                    <w:szCs w:val="18"/>
                  </w:rPr>
                  <w:fldChar w:fldCharType="begin">
                    <w:ffData>
                      <w:name w:val="Text44"/>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bookmarkStart w:id="1" w:name="_GoBack"/>
                <w:bookmarkEnd w:id="1"/>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bookmarkEnd w:id="0"/>
              </w:sdtContent>
            </w:sdt>
          </w:p>
          <w:p w14:paraId="3E7F6620" w14:textId="2877FFA3" w:rsidR="00E82F95" w:rsidRPr="000903CB" w:rsidRDefault="00E82F95">
            <w:pPr>
              <w:rPr>
                <w:rFonts w:ascii="Segoe UI" w:hAnsi="Segoe UI" w:cs="Segoe UI"/>
                <w:szCs w:val="18"/>
              </w:rPr>
            </w:pPr>
          </w:p>
        </w:tc>
        <w:sdt>
          <w:sdtPr>
            <w:rPr>
              <w:rFonts w:ascii="Segoe UI" w:hAnsi="Segoe UI" w:cs="Segoe UI"/>
              <w:szCs w:val="18"/>
            </w:rPr>
            <w:id w:val="-1048682990"/>
            <w:placeholder>
              <w:docPart w:val="DefaultPlaceholder_-1854013440"/>
            </w:placeholder>
          </w:sdtPr>
          <w:sdtEndPr/>
          <w:sdtContent>
            <w:tc>
              <w:tcPr>
                <w:tcW w:w="2555" w:type="dxa"/>
                <w:tcBorders>
                  <w:top w:val="single" w:sz="4" w:space="0" w:color="auto"/>
                </w:tcBorders>
              </w:tcPr>
              <w:p w14:paraId="0E566D22" w14:textId="350A21CD" w:rsidR="00731338" w:rsidRPr="000903CB" w:rsidRDefault="00731338">
                <w:pPr>
                  <w:rPr>
                    <w:rFonts w:ascii="Segoe UI" w:hAnsi="Segoe UI" w:cs="Segoe UI"/>
                    <w:szCs w:val="18"/>
                  </w:rPr>
                </w:pPr>
                <w:r w:rsidRPr="000903CB">
                  <w:rPr>
                    <w:rFonts w:ascii="Segoe UI" w:hAnsi="Segoe UI" w:cs="Segoe UI"/>
                    <w:szCs w:val="18"/>
                  </w:rPr>
                  <w:t>Personbeteckning</w:t>
                </w:r>
                <w:r w:rsidRPr="000903CB">
                  <w:rPr>
                    <w:rFonts w:ascii="Segoe UI" w:hAnsi="Segoe UI" w:cs="Segoe UI"/>
                    <w:szCs w:val="18"/>
                  </w:rPr>
                  <w:br/>
                </w:r>
                <w:r w:rsidRPr="000903CB">
                  <w:rPr>
                    <w:rFonts w:ascii="Segoe UI" w:hAnsi="Segoe UI" w:cs="Segoe UI"/>
                    <w:szCs w:val="18"/>
                  </w:rPr>
                  <w:fldChar w:fldCharType="begin">
                    <w:ffData>
                      <w:name w:val="Text45"/>
                      <w:enabled/>
                      <w:calcOnExit w:val="0"/>
                      <w:textInput/>
                    </w:ffData>
                  </w:fldChar>
                </w:r>
                <w:bookmarkStart w:id="2" w:name="Text45"/>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tc>
            <w:bookmarkEnd w:id="2" w:displacedByCustomXml="next"/>
          </w:sdtContent>
        </w:sdt>
      </w:tr>
      <w:tr w:rsidR="00B759E1" w:rsidRPr="007D2BF3" w14:paraId="3E752BAD" w14:textId="77777777" w:rsidTr="003427B5">
        <w:trPr>
          <w:trHeight w:val="780"/>
        </w:trPr>
        <w:tc>
          <w:tcPr>
            <w:tcW w:w="3588" w:type="dxa"/>
            <w:vMerge/>
            <w:shd w:val="clear" w:color="auto" w:fill="F2F2F2" w:themeFill="background1" w:themeFillShade="F2"/>
          </w:tcPr>
          <w:p w14:paraId="7639E048" w14:textId="77777777" w:rsidR="00A212D4" w:rsidRPr="000A3277" w:rsidRDefault="00A212D4">
            <w:pPr>
              <w:rPr>
                <w:rFonts w:ascii="Segoe UI" w:hAnsi="Segoe UI" w:cs="Segoe UI"/>
                <w:szCs w:val="18"/>
              </w:rPr>
            </w:pPr>
          </w:p>
        </w:tc>
        <w:tc>
          <w:tcPr>
            <w:tcW w:w="2927" w:type="dxa"/>
          </w:tcPr>
          <w:p w14:paraId="255E2797" w14:textId="0C27A857" w:rsidR="00A212D4" w:rsidRPr="000903CB" w:rsidRDefault="00731338">
            <w:pPr>
              <w:rPr>
                <w:rFonts w:ascii="Segoe UI" w:hAnsi="Segoe UI" w:cs="Segoe UI"/>
                <w:szCs w:val="18"/>
              </w:rPr>
            </w:pPr>
            <w:r w:rsidRPr="000903CB">
              <w:rPr>
                <w:rFonts w:ascii="Segoe UI" w:hAnsi="Segoe UI" w:cs="Segoe UI"/>
                <w:szCs w:val="18"/>
              </w:rPr>
              <w:t>Hemortens näradress</w:t>
            </w:r>
          </w:p>
          <w:sdt>
            <w:sdtPr>
              <w:rPr>
                <w:rFonts w:ascii="Segoe UI" w:hAnsi="Segoe UI" w:cs="Segoe UI"/>
                <w:szCs w:val="18"/>
              </w:rPr>
              <w:id w:val="2025818707"/>
              <w:placeholder>
                <w:docPart w:val="DefaultPlaceholder_-1854013440"/>
              </w:placeholder>
            </w:sdtPr>
            <w:sdtEndPr/>
            <w:sdtContent>
              <w:p w14:paraId="6951E34D" w14:textId="3F911859" w:rsidR="00A212D4" w:rsidRPr="000903CB" w:rsidRDefault="001D78B4">
                <w:pPr>
                  <w:rPr>
                    <w:rFonts w:ascii="Segoe UI" w:hAnsi="Segoe UI" w:cs="Segoe UI"/>
                    <w:szCs w:val="18"/>
                  </w:rPr>
                </w:pPr>
                <w:r w:rsidRPr="000903CB">
                  <w:rPr>
                    <w:rFonts w:ascii="Segoe UI" w:hAnsi="Segoe UI" w:cs="Segoe UI"/>
                    <w:szCs w:val="18"/>
                  </w:rPr>
                  <w:fldChar w:fldCharType="begin">
                    <w:ffData>
                      <w:name w:val="Text3"/>
                      <w:enabled/>
                      <w:calcOnExit w:val="0"/>
                      <w:textInput/>
                    </w:ffData>
                  </w:fldChar>
                </w:r>
                <w:bookmarkStart w:id="3" w:name="Text3"/>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3" w:displacedByCustomXml="next"/>
            </w:sdtContent>
          </w:sdt>
          <w:p w14:paraId="28218208" w14:textId="1A5C7DC6" w:rsidR="00E82F95" w:rsidRPr="000903CB" w:rsidRDefault="00E82F95">
            <w:pPr>
              <w:rPr>
                <w:rFonts w:ascii="Segoe UI" w:hAnsi="Segoe UI" w:cs="Segoe UI"/>
                <w:szCs w:val="18"/>
              </w:rPr>
            </w:pPr>
          </w:p>
        </w:tc>
        <w:tc>
          <w:tcPr>
            <w:tcW w:w="2555" w:type="dxa"/>
          </w:tcPr>
          <w:p w14:paraId="33EA1065" w14:textId="2F3477E0" w:rsidR="00731338" w:rsidRPr="000903CB" w:rsidRDefault="00731338">
            <w:pPr>
              <w:rPr>
                <w:rFonts w:ascii="Segoe UI" w:hAnsi="Segoe UI" w:cs="Segoe UI"/>
                <w:szCs w:val="18"/>
              </w:rPr>
            </w:pPr>
            <w:r w:rsidRPr="000903CB">
              <w:rPr>
                <w:rFonts w:ascii="Segoe UI" w:hAnsi="Segoe UI" w:cs="Segoe UI"/>
                <w:szCs w:val="18"/>
              </w:rPr>
              <w:t>Telefonnummer</w:t>
            </w:r>
          </w:p>
          <w:sdt>
            <w:sdtPr>
              <w:rPr>
                <w:rFonts w:ascii="Segoe UI" w:hAnsi="Segoe UI" w:cs="Segoe UI"/>
                <w:szCs w:val="18"/>
              </w:rPr>
              <w:id w:val="-69115784"/>
              <w:placeholder>
                <w:docPart w:val="DefaultPlaceholder_-1854013440"/>
              </w:placeholder>
            </w:sdtPr>
            <w:sdtEndPr/>
            <w:sdtContent>
              <w:p w14:paraId="28862CE6" w14:textId="0019EEF8" w:rsidR="00A212D4" w:rsidRPr="000903CB" w:rsidRDefault="00972B90">
                <w:pPr>
                  <w:rPr>
                    <w:rFonts w:ascii="Segoe UI" w:hAnsi="Segoe UI" w:cs="Segoe UI"/>
                    <w:szCs w:val="18"/>
                  </w:rPr>
                </w:pPr>
                <w:r w:rsidRPr="000903CB">
                  <w:rPr>
                    <w:rFonts w:ascii="Segoe UI" w:hAnsi="Segoe UI" w:cs="Segoe UI"/>
                    <w:szCs w:val="18"/>
                  </w:rPr>
                  <w:fldChar w:fldCharType="begin">
                    <w:ffData>
                      <w:name w:val="Text5"/>
                      <w:enabled/>
                      <w:calcOnExit w:val="0"/>
                      <w:textInput/>
                    </w:ffData>
                  </w:fldChar>
                </w:r>
                <w:bookmarkStart w:id="4" w:name="Text5"/>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4" w:displacedByCustomXml="next"/>
            </w:sdtContent>
          </w:sdt>
        </w:tc>
      </w:tr>
      <w:tr w:rsidR="00B759E1" w14:paraId="50AF2BAF" w14:textId="77777777" w:rsidTr="003427B5">
        <w:trPr>
          <w:trHeight w:val="454"/>
        </w:trPr>
        <w:tc>
          <w:tcPr>
            <w:tcW w:w="3588" w:type="dxa"/>
            <w:vMerge/>
            <w:shd w:val="clear" w:color="auto" w:fill="F2F2F2" w:themeFill="background1" w:themeFillShade="F2"/>
          </w:tcPr>
          <w:p w14:paraId="30196790" w14:textId="77777777" w:rsidR="00A212D4" w:rsidRPr="000A3277" w:rsidRDefault="00A212D4">
            <w:pPr>
              <w:rPr>
                <w:rFonts w:ascii="Segoe UI" w:hAnsi="Segoe UI" w:cs="Segoe UI"/>
              </w:rPr>
            </w:pPr>
          </w:p>
        </w:tc>
        <w:tc>
          <w:tcPr>
            <w:tcW w:w="2927" w:type="dxa"/>
          </w:tcPr>
          <w:p w14:paraId="1A562D48" w14:textId="77777777" w:rsidR="00E82F95" w:rsidRPr="000903CB" w:rsidRDefault="00731338" w:rsidP="00731338">
            <w:pPr>
              <w:rPr>
                <w:rFonts w:ascii="Segoe UI" w:hAnsi="Segoe UI" w:cs="Segoe UI"/>
                <w:szCs w:val="18"/>
              </w:rPr>
            </w:pPr>
            <w:r w:rsidRPr="000903CB">
              <w:rPr>
                <w:rFonts w:ascii="Segoe UI" w:hAnsi="Segoe UI" w:cs="Segoe UI"/>
                <w:szCs w:val="18"/>
              </w:rPr>
              <w:t xml:space="preserve">Hemortens postadress </w:t>
            </w:r>
          </w:p>
          <w:sdt>
            <w:sdtPr>
              <w:rPr>
                <w:rFonts w:ascii="Segoe UI" w:hAnsi="Segoe UI" w:cs="Segoe UI"/>
                <w:szCs w:val="18"/>
              </w:rPr>
              <w:id w:val="770060456"/>
              <w:placeholder>
                <w:docPart w:val="DefaultPlaceholder_-1854013440"/>
              </w:placeholder>
            </w:sdtPr>
            <w:sdtEndPr/>
            <w:sdtContent>
              <w:p w14:paraId="6D08AB53" w14:textId="7C9FBBC6" w:rsidR="00A212D4" w:rsidRPr="000903CB" w:rsidRDefault="001D78B4" w:rsidP="00731338">
                <w:pPr>
                  <w:rPr>
                    <w:rFonts w:ascii="Segoe UI" w:hAnsi="Segoe UI" w:cs="Segoe UI"/>
                    <w:szCs w:val="18"/>
                  </w:rPr>
                </w:pPr>
                <w:r w:rsidRPr="000903CB">
                  <w:rPr>
                    <w:rFonts w:ascii="Segoe UI" w:hAnsi="Segoe UI" w:cs="Segoe UI"/>
                    <w:szCs w:val="18"/>
                  </w:rPr>
                  <w:fldChar w:fldCharType="begin">
                    <w:ffData>
                      <w:name w:val="Text4"/>
                      <w:enabled/>
                      <w:calcOnExit w:val="0"/>
                      <w:textInput/>
                    </w:ffData>
                  </w:fldChar>
                </w:r>
                <w:bookmarkStart w:id="5" w:name="Text4"/>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5" w:displacedByCustomXml="next"/>
            </w:sdtContent>
          </w:sdt>
        </w:tc>
        <w:tc>
          <w:tcPr>
            <w:tcW w:w="2555" w:type="dxa"/>
          </w:tcPr>
          <w:p w14:paraId="13033CBE" w14:textId="77777777" w:rsidR="00E82F95" w:rsidRPr="000903CB" w:rsidRDefault="00731338">
            <w:pPr>
              <w:rPr>
                <w:rFonts w:ascii="Segoe UI" w:hAnsi="Segoe UI" w:cs="Segoe UI"/>
                <w:szCs w:val="18"/>
              </w:rPr>
            </w:pPr>
            <w:r w:rsidRPr="000903CB">
              <w:rPr>
                <w:rFonts w:ascii="Segoe UI" w:hAnsi="Segoe UI" w:cs="Segoe UI"/>
                <w:szCs w:val="18"/>
              </w:rPr>
              <w:t>Modersmål</w:t>
            </w:r>
          </w:p>
          <w:sdt>
            <w:sdtPr>
              <w:rPr>
                <w:rFonts w:ascii="Segoe UI" w:hAnsi="Segoe UI" w:cs="Segoe UI"/>
                <w:szCs w:val="18"/>
              </w:rPr>
              <w:id w:val="-1224205995"/>
              <w:placeholder>
                <w:docPart w:val="DefaultPlaceholder_-1854013440"/>
              </w:placeholder>
            </w:sdtPr>
            <w:sdtEndPr/>
            <w:sdtContent>
              <w:p w14:paraId="0CBF9497" w14:textId="69CF9499" w:rsidR="00A212D4" w:rsidRPr="000903CB" w:rsidRDefault="00972B90">
                <w:pPr>
                  <w:rPr>
                    <w:rFonts w:ascii="Segoe UI" w:hAnsi="Segoe UI" w:cs="Segoe UI"/>
                    <w:szCs w:val="18"/>
                  </w:rPr>
                </w:pPr>
                <w:r w:rsidRPr="000903CB">
                  <w:rPr>
                    <w:rFonts w:ascii="Segoe UI" w:hAnsi="Segoe UI" w:cs="Segoe UI"/>
                    <w:szCs w:val="18"/>
                  </w:rPr>
                  <w:fldChar w:fldCharType="begin">
                    <w:ffData>
                      <w:name w:val="Text6"/>
                      <w:enabled/>
                      <w:calcOnExit w:val="0"/>
                      <w:textInput/>
                    </w:ffData>
                  </w:fldChar>
                </w:r>
                <w:bookmarkStart w:id="6" w:name="Text6"/>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6" w:displacedByCustomXml="next"/>
            </w:sdtContent>
          </w:sdt>
          <w:p w14:paraId="00A18D1C" w14:textId="2A229BCB" w:rsidR="00E82F95" w:rsidRPr="000903CB" w:rsidRDefault="00E82F95">
            <w:pPr>
              <w:rPr>
                <w:rFonts w:ascii="Segoe UI" w:hAnsi="Segoe UI" w:cs="Segoe UI"/>
                <w:szCs w:val="18"/>
              </w:rPr>
            </w:pPr>
          </w:p>
        </w:tc>
      </w:tr>
      <w:tr w:rsidR="009420B9" w14:paraId="15C8C9B3" w14:textId="77777777" w:rsidTr="003427B5">
        <w:trPr>
          <w:trHeight w:val="70"/>
        </w:trPr>
        <w:tc>
          <w:tcPr>
            <w:tcW w:w="3588" w:type="dxa"/>
            <w:shd w:val="clear" w:color="auto" w:fill="F2F2F2" w:themeFill="background1" w:themeFillShade="F2"/>
          </w:tcPr>
          <w:p w14:paraId="6B2BC179" w14:textId="7BEBB5F6" w:rsidR="00EF2FC1" w:rsidRPr="00E82F95" w:rsidRDefault="00EF2FC1">
            <w:pPr>
              <w:rPr>
                <w:rFonts w:ascii="Segoe UI Semibold" w:hAnsi="Segoe UI Semibold" w:cs="Segoe UI Semibold"/>
              </w:rPr>
            </w:pPr>
            <w:r w:rsidRPr="00B759E1">
              <w:rPr>
                <w:rFonts w:ascii="Segoe UI Semibold" w:hAnsi="Segoe UI Semibold" w:cs="Segoe UI Semibold"/>
                <w:color w:val="4472C4" w:themeColor="accent1"/>
                <w:szCs w:val="18"/>
              </w:rPr>
              <w:t>2. Bakgrund</w:t>
            </w:r>
          </w:p>
        </w:tc>
        <w:tc>
          <w:tcPr>
            <w:tcW w:w="5482" w:type="dxa"/>
            <w:gridSpan w:val="2"/>
          </w:tcPr>
          <w:p w14:paraId="69F8F29D" w14:textId="2CB4102A" w:rsidR="00EF2FC1" w:rsidRPr="000903CB" w:rsidRDefault="00EF2FC1">
            <w:pPr>
              <w:rPr>
                <w:rFonts w:ascii="Segoe UI" w:hAnsi="Segoe UI" w:cs="Segoe UI"/>
                <w:i/>
                <w:iCs/>
                <w:szCs w:val="18"/>
              </w:rPr>
            </w:pPr>
            <w:r w:rsidRPr="000903CB">
              <w:rPr>
                <w:rFonts w:ascii="Segoe UI" w:hAnsi="Segoe UI" w:cs="Segoe UI"/>
                <w:i/>
                <w:iCs/>
                <w:szCs w:val="18"/>
              </w:rPr>
              <w:t>Kryssa i vilka studier den sökande har genomfört. Bifoga kopior av betyg/intyg över sökandes studieprestationer.</w:t>
            </w:r>
          </w:p>
          <w:p w14:paraId="12DCF4A6" w14:textId="77777777" w:rsidR="00E82F95" w:rsidRPr="000903CB" w:rsidRDefault="00E82F95">
            <w:pPr>
              <w:rPr>
                <w:rFonts w:ascii="Segoe UI" w:hAnsi="Segoe UI" w:cs="Segoe UI"/>
                <w:i/>
                <w:iCs/>
                <w:szCs w:val="18"/>
              </w:rPr>
            </w:pPr>
          </w:p>
          <w:p w14:paraId="0E80700B" w14:textId="1EDC7C09" w:rsidR="00EF2FC1" w:rsidRPr="000903CB" w:rsidRDefault="00484243" w:rsidP="00A212D4">
            <w:pPr>
              <w:rPr>
                <w:rFonts w:ascii="Segoe UI" w:hAnsi="Segoe UI" w:cs="Segoe UI"/>
                <w:szCs w:val="18"/>
              </w:rPr>
            </w:pPr>
            <w:sdt>
              <w:sdtPr>
                <w:rPr>
                  <w:rFonts w:ascii="Segoe UI" w:hAnsi="Segoe UI" w:cs="Segoe UI"/>
                  <w:szCs w:val="18"/>
                </w:rPr>
                <w:id w:val="909809342"/>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Grundskola på Åland     </w:t>
            </w:r>
            <w:r w:rsidR="00E82F95" w:rsidRPr="000903CB">
              <w:rPr>
                <w:rFonts w:ascii="Segoe UI" w:hAnsi="Segoe UI" w:cs="Segoe UI"/>
                <w:szCs w:val="18"/>
              </w:rPr>
              <w:t xml:space="preserve">      </w:t>
            </w:r>
            <w:sdt>
              <w:sdtPr>
                <w:rPr>
                  <w:rFonts w:ascii="Segoe UI" w:hAnsi="Segoe UI" w:cs="Segoe UI"/>
                  <w:szCs w:val="18"/>
                </w:rPr>
                <w:id w:val="2082862172"/>
                <w:placeholder>
                  <w:docPart w:val="DefaultPlaceholder_-1854013440"/>
                </w:placeholder>
              </w:sdtPr>
              <w:sdtEndPr/>
              <w:sdtContent>
                <w:r w:rsidR="00E82F95" w:rsidRPr="000903CB">
                  <w:rPr>
                    <w:rFonts w:ascii="Segoe UI" w:hAnsi="Segoe UI" w:cs="Segoe UI"/>
                    <w:szCs w:val="18"/>
                  </w:rPr>
                  <w:t xml:space="preserve">   </w:t>
                </w:r>
              </w:sdtContent>
            </w:sdt>
            <w:sdt>
              <w:sdtPr>
                <w:rPr>
                  <w:rFonts w:ascii="Segoe UI" w:hAnsi="Segoe UI" w:cs="Segoe UI"/>
                  <w:szCs w:val="18"/>
                </w:rPr>
                <w:id w:val="-1710938927"/>
                <w:placeholder>
                  <w:docPart w:val="DefaultPlaceholder_-1854013440"/>
                </w:placeholder>
              </w:sdtPr>
              <w:sdtEndPr/>
              <w:sdtContent>
                <w:sdt>
                  <w:sdtPr>
                    <w:rPr>
                      <w:rFonts w:ascii="Segoe UI" w:hAnsi="Segoe UI" w:cs="Segoe UI"/>
                      <w:szCs w:val="18"/>
                    </w:rPr>
                    <w:id w:val="1306512135"/>
                    <w:placeholder>
                      <w:docPart w:val="BFCFB4D572D9425F82CEDD0D77FC0661"/>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3145C07D" w14:textId="77777777" w:rsidR="00E82F95" w:rsidRPr="000903CB" w:rsidRDefault="00E82F95" w:rsidP="00A212D4">
            <w:pPr>
              <w:rPr>
                <w:rFonts w:ascii="Segoe UI" w:hAnsi="Segoe UI" w:cs="Segoe UI"/>
                <w:szCs w:val="18"/>
              </w:rPr>
            </w:pPr>
          </w:p>
          <w:p w14:paraId="705704E6" w14:textId="0C254405" w:rsidR="00EF2FC1" w:rsidRPr="000903CB" w:rsidRDefault="00484243" w:rsidP="00A212D4">
            <w:pPr>
              <w:rPr>
                <w:rFonts w:ascii="Segoe UI" w:hAnsi="Segoe UI" w:cs="Segoe UI"/>
                <w:szCs w:val="18"/>
              </w:rPr>
            </w:pPr>
            <w:sdt>
              <w:sdtPr>
                <w:rPr>
                  <w:rFonts w:ascii="Segoe UI" w:hAnsi="Segoe UI" w:cs="Segoe UI"/>
                  <w:szCs w:val="18"/>
                </w:rPr>
                <w:id w:val="-2141406983"/>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Grundskola från annat land    </w:t>
            </w:r>
            <w:sdt>
              <w:sdtPr>
                <w:rPr>
                  <w:rFonts w:ascii="Segoe UI" w:hAnsi="Segoe UI" w:cs="Segoe UI"/>
                  <w:szCs w:val="18"/>
                </w:rPr>
                <w:id w:val="-821116399"/>
                <w:placeholder>
                  <w:docPart w:val="DefaultPlaceholder_-1854013440"/>
                </w:placeholder>
              </w:sdtPr>
              <w:sdtEndPr/>
              <w:sdtContent>
                <w:sdt>
                  <w:sdtPr>
                    <w:rPr>
                      <w:rFonts w:ascii="Segoe UI" w:hAnsi="Segoe UI" w:cs="Segoe UI"/>
                      <w:szCs w:val="18"/>
                    </w:rPr>
                    <w:id w:val="-346102313"/>
                    <w:placeholder>
                      <w:docPart w:val="47BB075465CB401B906D5A754F614E14"/>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113D4BF0" w14:textId="77777777" w:rsidR="00E82F95" w:rsidRPr="000903CB" w:rsidRDefault="00E82F95" w:rsidP="00A212D4">
            <w:pPr>
              <w:rPr>
                <w:rFonts w:ascii="Segoe UI" w:hAnsi="Segoe UI" w:cs="Segoe UI"/>
                <w:szCs w:val="18"/>
              </w:rPr>
            </w:pPr>
          </w:p>
          <w:p w14:paraId="5563E084" w14:textId="425478D0" w:rsidR="00EF2FC1" w:rsidRPr="000903CB" w:rsidRDefault="00484243" w:rsidP="00A212D4">
            <w:pPr>
              <w:rPr>
                <w:rFonts w:ascii="Segoe UI" w:hAnsi="Segoe UI" w:cs="Segoe UI"/>
                <w:noProof/>
                <w:szCs w:val="18"/>
              </w:rPr>
            </w:pPr>
            <w:sdt>
              <w:sdtPr>
                <w:rPr>
                  <w:rFonts w:ascii="Segoe UI" w:hAnsi="Segoe UI" w:cs="Segoe UI"/>
                  <w:szCs w:val="18"/>
                </w:rPr>
                <w:id w:val="360167800"/>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SFI, nivå:</w:t>
            </w:r>
            <w:r w:rsidR="00CB758A" w:rsidRPr="000903CB">
              <w:rPr>
                <w:rFonts w:ascii="Segoe UI" w:hAnsi="Segoe UI" w:cs="Segoe UI"/>
                <w:szCs w:val="18"/>
              </w:rPr>
              <w:t xml:space="preserve"> </w:t>
            </w:r>
            <w:r w:rsidR="00EF2FC1" w:rsidRPr="000903CB">
              <w:rPr>
                <w:rFonts w:ascii="Segoe UI" w:hAnsi="Segoe UI" w:cs="Segoe UI"/>
                <w:szCs w:val="18"/>
              </w:rPr>
              <w:t xml:space="preserve"> </w:t>
            </w:r>
            <w:bookmarkStart w:id="7" w:name="Text48"/>
            <w:sdt>
              <w:sdtPr>
                <w:rPr>
                  <w:rFonts w:ascii="Segoe UI" w:hAnsi="Segoe UI" w:cs="Segoe UI"/>
                  <w:szCs w:val="18"/>
                </w:rPr>
                <w:id w:val="-186065082"/>
                <w:placeholder>
                  <w:docPart w:val="DefaultPlaceholder_-1854013440"/>
                </w:placeholder>
              </w:sdtPr>
              <w:sdtEndPr/>
              <w:sdtContent>
                <w:sdt>
                  <w:sdtPr>
                    <w:rPr>
                      <w:rFonts w:ascii="Segoe UI" w:hAnsi="Segoe UI" w:cs="Segoe UI"/>
                      <w:szCs w:val="18"/>
                    </w:rPr>
                    <w:id w:val="-1615585590"/>
                    <w:placeholder>
                      <w:docPart w:val="4EAEDD6BBF324749ADD8D1601A2391CF"/>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p>
          <w:p w14:paraId="74F08085" w14:textId="77777777" w:rsidR="00E82F95" w:rsidRPr="000903CB" w:rsidRDefault="00E82F95" w:rsidP="00A212D4">
            <w:pPr>
              <w:rPr>
                <w:rFonts w:ascii="Segoe UI" w:hAnsi="Segoe UI" w:cs="Segoe UI"/>
                <w:szCs w:val="18"/>
              </w:rPr>
            </w:pPr>
          </w:p>
          <w:bookmarkEnd w:id="7"/>
          <w:p w14:paraId="73A9169F" w14:textId="61E977A9" w:rsidR="00EF2FC1" w:rsidRDefault="00484243" w:rsidP="00A212D4">
            <w:pPr>
              <w:rPr>
                <w:rFonts w:ascii="Segoe UI" w:hAnsi="Segoe UI" w:cs="Segoe UI"/>
                <w:szCs w:val="18"/>
              </w:rPr>
            </w:pPr>
            <w:sdt>
              <w:sdtPr>
                <w:rPr>
                  <w:rFonts w:ascii="Segoe UI" w:hAnsi="Segoe UI" w:cs="Segoe UI"/>
                  <w:szCs w:val="18"/>
                </w:rPr>
                <w:id w:val="-1195071292"/>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Inledningsskedet/Medis</w:t>
            </w:r>
          </w:p>
          <w:p w14:paraId="01A1746C" w14:textId="77777777" w:rsidR="00E82F95" w:rsidRPr="000903CB" w:rsidRDefault="00E82F95" w:rsidP="00A212D4">
            <w:pPr>
              <w:rPr>
                <w:rFonts w:ascii="Segoe UI" w:hAnsi="Segoe UI" w:cs="Segoe UI"/>
                <w:szCs w:val="18"/>
              </w:rPr>
            </w:pPr>
          </w:p>
          <w:p w14:paraId="1DDCB4AC" w14:textId="77777777" w:rsidR="003427B5" w:rsidRDefault="00484243" w:rsidP="00CB758A">
            <w:pPr>
              <w:rPr>
                <w:rFonts w:ascii="Segoe UI" w:hAnsi="Segoe UI" w:cs="Segoe UI"/>
                <w:szCs w:val="18"/>
              </w:rPr>
            </w:pPr>
            <w:sdt>
              <w:sdtPr>
                <w:rPr>
                  <w:rFonts w:ascii="Segoe UI" w:hAnsi="Segoe UI" w:cs="Segoe UI"/>
                  <w:szCs w:val="18"/>
                </w:rPr>
                <w:id w:val="957763487"/>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Integrationsplan</w:t>
            </w:r>
          </w:p>
          <w:p w14:paraId="619906A3" w14:textId="77777777" w:rsidR="003427B5" w:rsidRDefault="003427B5" w:rsidP="00CB758A">
            <w:pPr>
              <w:rPr>
                <w:rFonts w:ascii="Segoe UI" w:hAnsi="Segoe UI" w:cs="Segoe UI"/>
                <w:szCs w:val="18"/>
              </w:rPr>
            </w:pPr>
          </w:p>
          <w:p w14:paraId="4305BF38" w14:textId="370BFA95" w:rsidR="00E82F95" w:rsidRDefault="00484243" w:rsidP="00CB758A">
            <w:pPr>
              <w:rPr>
                <w:rFonts w:ascii="Segoe UI" w:hAnsi="Segoe UI" w:cs="Segoe UI"/>
                <w:szCs w:val="18"/>
              </w:rPr>
            </w:pPr>
            <w:sdt>
              <w:sdtPr>
                <w:rPr>
                  <w:rFonts w:ascii="Segoe UI" w:hAnsi="Segoe UI" w:cs="Segoe UI"/>
                  <w:szCs w:val="18"/>
                </w:rPr>
                <w:id w:val="2019266026"/>
                <w14:checkbox>
                  <w14:checked w14:val="0"/>
                  <w14:checkedState w14:val="2612" w14:font="MS Gothic"/>
                  <w14:uncheckedState w14:val="2610" w14:font="MS Gothic"/>
                </w14:checkbox>
              </w:sdtPr>
              <w:sdtEndPr/>
              <w:sdtContent>
                <w:r w:rsidR="00CB758A" w:rsidRPr="000903CB">
                  <w:rPr>
                    <w:rFonts w:ascii="MS Gothic" w:eastAsia="MS Gothic" w:hAnsi="MS Gothic" w:cs="Segoe UI" w:hint="eastAsia"/>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Annat: </w:t>
            </w:r>
            <w:sdt>
              <w:sdtPr>
                <w:rPr>
                  <w:rFonts w:ascii="Segoe UI" w:hAnsi="Segoe UI" w:cs="Segoe UI"/>
                  <w:szCs w:val="18"/>
                </w:rPr>
                <w:id w:val="-224910647"/>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p>
          <w:p w14:paraId="57C53B4F" w14:textId="77777777" w:rsidR="003427B5" w:rsidRDefault="003427B5" w:rsidP="00A74DAE">
            <w:pPr>
              <w:rPr>
                <w:rFonts w:ascii="Segoe UI" w:hAnsi="Segoe UI" w:cs="Segoe UI"/>
                <w:szCs w:val="18"/>
              </w:rPr>
            </w:pPr>
          </w:p>
          <w:p w14:paraId="03F2D457" w14:textId="4E85A980" w:rsidR="00A74DAE" w:rsidRPr="00A74DAE" w:rsidRDefault="00A74DAE" w:rsidP="00A74DAE">
            <w:pPr>
              <w:ind w:firstLine="1304"/>
              <w:rPr>
                <w:rFonts w:ascii="Segoe UI" w:hAnsi="Segoe UI" w:cs="Segoe UI"/>
                <w:szCs w:val="18"/>
              </w:rPr>
            </w:pPr>
          </w:p>
        </w:tc>
      </w:tr>
      <w:tr w:rsidR="003427B5" w:rsidRPr="007E4CB8" w14:paraId="5FBA82BC" w14:textId="77777777" w:rsidTr="003427B5">
        <w:trPr>
          <w:trHeight w:val="738"/>
        </w:trPr>
        <w:tc>
          <w:tcPr>
            <w:tcW w:w="3588" w:type="dxa"/>
            <w:shd w:val="clear" w:color="auto" w:fill="F2F2F2" w:themeFill="background1" w:themeFillShade="F2"/>
          </w:tcPr>
          <w:p w14:paraId="1599B4E1" w14:textId="516A2538" w:rsidR="003427B5" w:rsidRDefault="003427B5">
            <w:r w:rsidRPr="00B759E1">
              <w:rPr>
                <w:rFonts w:ascii="Segoe UI Semibold" w:hAnsi="Segoe UI Semibold" w:cs="Segoe UI Semibold"/>
                <w:color w:val="4472C4" w:themeColor="accent1"/>
                <w:szCs w:val="18"/>
              </w:rPr>
              <w:lastRenderedPageBreak/>
              <w:t xml:space="preserve">3. </w:t>
            </w:r>
            <w:r>
              <w:rPr>
                <w:rFonts w:ascii="Segoe UI Semibold" w:hAnsi="Segoe UI Semibold" w:cs="Segoe UI Semibold"/>
                <w:color w:val="4472C4" w:themeColor="accent1"/>
                <w:szCs w:val="18"/>
              </w:rPr>
              <w:t>Datum för ifyllandet</w:t>
            </w:r>
          </w:p>
        </w:tc>
        <w:tc>
          <w:tcPr>
            <w:tcW w:w="2927" w:type="dxa"/>
          </w:tcPr>
          <w:p w14:paraId="509B1F6D" w14:textId="067A56A3" w:rsidR="003427B5" w:rsidRPr="000903CB" w:rsidRDefault="003427B5" w:rsidP="00611C89">
            <w:pPr>
              <w:rPr>
                <w:rFonts w:ascii="Segoe UI" w:hAnsi="Segoe UI" w:cs="Segoe UI"/>
                <w:szCs w:val="18"/>
              </w:rPr>
            </w:pPr>
            <w:r>
              <w:rPr>
                <w:rFonts w:ascii="Segoe UI" w:hAnsi="Segoe UI" w:cs="Segoe UI"/>
                <w:szCs w:val="18"/>
              </w:rPr>
              <w:t xml:space="preserve">Datum: </w:t>
            </w:r>
            <w:r>
              <w:rPr>
                <w:rFonts w:ascii="Segoe UI" w:hAnsi="Segoe UI" w:cs="Segoe UI"/>
                <w:szCs w:val="18"/>
              </w:rPr>
              <w:br/>
            </w:r>
            <w:sdt>
              <w:sdtPr>
                <w:rPr>
                  <w:rFonts w:ascii="Segoe UI" w:hAnsi="Segoe UI" w:cs="Segoe UI"/>
                  <w:szCs w:val="18"/>
                </w:rPr>
                <w:id w:val="-1944291387"/>
                <w:showingPlcHdr/>
                <w:date>
                  <w:dateFormat w:val="dd-MM-yyyy"/>
                  <w:lid w:val="sv-FI"/>
                  <w:storeMappedDataAs w:val="dateTime"/>
                  <w:calendar w:val="gregorian"/>
                </w:date>
              </w:sdtPr>
              <w:sdtEndPr/>
              <w:sdtContent>
                <w:r w:rsidRPr="004A561F">
                  <w:rPr>
                    <w:rStyle w:val="Platshllartext"/>
                  </w:rPr>
                  <w:t>Klicka eller tryck här för att ange datum.</w:t>
                </w:r>
              </w:sdtContent>
            </w:sdt>
          </w:p>
        </w:tc>
        <w:tc>
          <w:tcPr>
            <w:tcW w:w="2555" w:type="dxa"/>
          </w:tcPr>
          <w:p w14:paraId="55DFEEE1" w14:textId="77777777" w:rsidR="003427B5" w:rsidRDefault="003427B5" w:rsidP="00611C89">
            <w:pPr>
              <w:rPr>
                <w:rFonts w:ascii="Segoe UI" w:hAnsi="Segoe UI" w:cs="Segoe UI"/>
                <w:szCs w:val="18"/>
              </w:rPr>
            </w:pPr>
            <w:r>
              <w:rPr>
                <w:rFonts w:ascii="Segoe UI" w:hAnsi="Segoe UI" w:cs="Segoe UI"/>
                <w:szCs w:val="18"/>
              </w:rPr>
              <w:t>Sökandes underskrift</w:t>
            </w:r>
          </w:p>
          <w:p w14:paraId="35131656" w14:textId="77777777" w:rsidR="003427B5" w:rsidRDefault="003427B5" w:rsidP="00611C89">
            <w:pPr>
              <w:rPr>
                <w:rFonts w:ascii="Segoe UI" w:hAnsi="Segoe UI" w:cs="Segoe UI"/>
                <w:szCs w:val="18"/>
              </w:rPr>
            </w:pPr>
          </w:p>
          <w:p w14:paraId="71F42ED5" w14:textId="77777777" w:rsidR="003427B5" w:rsidRDefault="003427B5" w:rsidP="00611C89">
            <w:pPr>
              <w:rPr>
                <w:rFonts w:ascii="Segoe UI" w:hAnsi="Segoe UI" w:cs="Segoe UI"/>
                <w:szCs w:val="18"/>
              </w:rPr>
            </w:pPr>
          </w:p>
          <w:p w14:paraId="36779DB4" w14:textId="77777777" w:rsidR="003427B5" w:rsidRDefault="003427B5" w:rsidP="00611C89">
            <w:pPr>
              <w:rPr>
                <w:rFonts w:ascii="Segoe UI" w:hAnsi="Segoe UI" w:cs="Segoe UI"/>
                <w:szCs w:val="18"/>
              </w:rPr>
            </w:pPr>
          </w:p>
          <w:p w14:paraId="1C96C970" w14:textId="25E9D75C" w:rsidR="003427B5" w:rsidRPr="000903CB" w:rsidRDefault="003427B5" w:rsidP="00611C89">
            <w:pPr>
              <w:rPr>
                <w:rFonts w:ascii="Segoe UI" w:hAnsi="Segoe UI" w:cs="Segoe UI"/>
                <w:szCs w:val="18"/>
              </w:rPr>
            </w:pPr>
          </w:p>
        </w:tc>
      </w:tr>
      <w:tr w:rsidR="00B759E1" w14:paraId="19634A0D" w14:textId="77777777" w:rsidTr="003427B5">
        <w:trPr>
          <w:trHeight w:val="454"/>
        </w:trPr>
        <w:tc>
          <w:tcPr>
            <w:tcW w:w="3588" w:type="dxa"/>
            <w:vMerge w:val="restart"/>
            <w:shd w:val="clear" w:color="auto" w:fill="F2F2F2" w:themeFill="background1" w:themeFillShade="F2"/>
          </w:tcPr>
          <w:p w14:paraId="34B92FB5" w14:textId="1F57C45A" w:rsidR="007E4CB8" w:rsidRPr="000903CB" w:rsidRDefault="00A74DAE" w:rsidP="00611C89">
            <w:pPr>
              <w:rPr>
                <w:rFonts w:ascii="Segoe UI Semibold" w:hAnsi="Segoe UI Semibold" w:cs="Segoe UI Semibold"/>
                <w:color w:val="4472C4" w:themeColor="accent1"/>
                <w:sz w:val="20"/>
                <w:szCs w:val="20"/>
              </w:rPr>
            </w:pPr>
            <w:r>
              <w:rPr>
                <w:rFonts w:ascii="Segoe UI Semibold" w:hAnsi="Segoe UI Semibold" w:cs="Segoe UI Semibold"/>
                <w:color w:val="4472C4" w:themeColor="accent1"/>
                <w:szCs w:val="18"/>
              </w:rPr>
              <w:t>4</w:t>
            </w:r>
            <w:r w:rsidR="007E4CB8" w:rsidRPr="00B759E1">
              <w:rPr>
                <w:rFonts w:ascii="Segoe UI Semibold" w:hAnsi="Segoe UI Semibold" w:cs="Segoe UI Semibold"/>
                <w:color w:val="4472C4" w:themeColor="accent1"/>
                <w:szCs w:val="18"/>
              </w:rPr>
              <w:t>. Kommunens kontaktuppgifter</w:t>
            </w:r>
          </w:p>
        </w:tc>
        <w:tc>
          <w:tcPr>
            <w:tcW w:w="2927" w:type="dxa"/>
            <w:tcBorders>
              <w:bottom w:val="single" w:sz="4" w:space="0" w:color="auto"/>
            </w:tcBorders>
          </w:tcPr>
          <w:p w14:paraId="3CD5EFB0" w14:textId="77777777" w:rsidR="00E36046" w:rsidRPr="000903CB" w:rsidRDefault="007E4CB8" w:rsidP="00E36046">
            <w:pPr>
              <w:rPr>
                <w:rFonts w:ascii="Segoe UI" w:hAnsi="Segoe UI" w:cs="Segoe UI"/>
                <w:szCs w:val="18"/>
              </w:rPr>
            </w:pPr>
            <w:r w:rsidRPr="000903CB">
              <w:rPr>
                <w:rFonts w:ascii="Segoe UI" w:hAnsi="Segoe UI" w:cs="Segoe UI"/>
                <w:szCs w:val="18"/>
              </w:rPr>
              <w:t>Kommunens namn:</w:t>
            </w:r>
            <w:r w:rsidRPr="000903CB">
              <w:rPr>
                <w:rFonts w:ascii="Segoe UI" w:hAnsi="Segoe UI" w:cs="Segoe UI"/>
                <w:szCs w:val="18"/>
              </w:rPr>
              <w:br/>
            </w:r>
            <w:sdt>
              <w:sdtPr>
                <w:rPr>
                  <w:rFonts w:ascii="Segoe UI" w:hAnsi="Segoe UI" w:cs="Segoe UI"/>
                  <w:szCs w:val="18"/>
                </w:rPr>
                <w:id w:val="1481341172"/>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6A734E85" w14:textId="77777777" w:rsidR="00E82F95" w:rsidRDefault="00E82F95" w:rsidP="00611C89">
            <w:pPr>
              <w:rPr>
                <w:rFonts w:ascii="Segoe UI" w:hAnsi="Segoe UI" w:cs="Segoe UI"/>
                <w:szCs w:val="18"/>
              </w:rPr>
            </w:pPr>
          </w:p>
          <w:p w14:paraId="3F67F91D" w14:textId="2F625568" w:rsidR="00A74DAE" w:rsidRPr="000903CB" w:rsidRDefault="00A74DAE" w:rsidP="00611C89">
            <w:pPr>
              <w:rPr>
                <w:rFonts w:ascii="Segoe UI" w:hAnsi="Segoe UI" w:cs="Segoe UI"/>
                <w:szCs w:val="18"/>
              </w:rPr>
            </w:pPr>
          </w:p>
        </w:tc>
        <w:tc>
          <w:tcPr>
            <w:tcW w:w="2555" w:type="dxa"/>
            <w:tcBorders>
              <w:bottom w:val="single" w:sz="4" w:space="0" w:color="auto"/>
            </w:tcBorders>
          </w:tcPr>
          <w:p w14:paraId="212F5534" w14:textId="77777777" w:rsidR="00E36046" w:rsidRPr="000903CB" w:rsidRDefault="007E4CB8" w:rsidP="00E36046">
            <w:pPr>
              <w:rPr>
                <w:rFonts w:ascii="Segoe UI" w:hAnsi="Segoe UI" w:cs="Segoe UI"/>
                <w:szCs w:val="18"/>
              </w:rPr>
            </w:pPr>
            <w:r w:rsidRPr="000903CB">
              <w:rPr>
                <w:rFonts w:ascii="Segoe UI" w:hAnsi="Segoe UI" w:cs="Segoe UI"/>
                <w:szCs w:val="18"/>
              </w:rPr>
              <w:t>Kontaktperson:</w:t>
            </w:r>
            <w:r w:rsidRPr="000903CB">
              <w:rPr>
                <w:rFonts w:ascii="Segoe UI" w:hAnsi="Segoe UI" w:cs="Segoe UI"/>
                <w:szCs w:val="18"/>
              </w:rPr>
              <w:br/>
            </w:r>
            <w:sdt>
              <w:sdtPr>
                <w:rPr>
                  <w:rFonts w:ascii="Segoe UI" w:hAnsi="Segoe UI" w:cs="Segoe UI"/>
                  <w:szCs w:val="18"/>
                </w:rPr>
                <w:id w:val="374900726"/>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24FD02DB" w14:textId="2FE4770C" w:rsidR="007E4CB8" w:rsidRPr="000903CB" w:rsidRDefault="007E4CB8" w:rsidP="00611C89">
            <w:pPr>
              <w:rPr>
                <w:rFonts w:ascii="Segoe UI" w:hAnsi="Segoe UI" w:cs="Segoe UI"/>
                <w:szCs w:val="18"/>
              </w:rPr>
            </w:pPr>
          </w:p>
        </w:tc>
      </w:tr>
      <w:tr w:rsidR="00B759E1" w14:paraId="6252D6D4" w14:textId="77777777" w:rsidTr="003427B5">
        <w:trPr>
          <w:trHeight w:val="454"/>
        </w:trPr>
        <w:tc>
          <w:tcPr>
            <w:tcW w:w="3588" w:type="dxa"/>
            <w:vMerge/>
            <w:shd w:val="clear" w:color="auto" w:fill="F2F2F2" w:themeFill="background1" w:themeFillShade="F2"/>
          </w:tcPr>
          <w:p w14:paraId="111C9AEF" w14:textId="77777777" w:rsidR="007E4CB8" w:rsidRPr="000903CB" w:rsidRDefault="007E4CB8" w:rsidP="00611C89">
            <w:pPr>
              <w:rPr>
                <w:rFonts w:ascii="Segoe UI Semibold" w:hAnsi="Segoe UI Semibold" w:cs="Segoe UI Semibold"/>
                <w:color w:val="4472C4" w:themeColor="accent1"/>
                <w:sz w:val="20"/>
                <w:szCs w:val="20"/>
              </w:rPr>
            </w:pPr>
          </w:p>
        </w:tc>
        <w:tc>
          <w:tcPr>
            <w:tcW w:w="2927" w:type="dxa"/>
            <w:tcBorders>
              <w:bottom w:val="single" w:sz="4" w:space="0" w:color="auto"/>
            </w:tcBorders>
          </w:tcPr>
          <w:p w14:paraId="5D990773" w14:textId="7F5ABBB2" w:rsidR="007E4CB8" w:rsidRPr="000903CB" w:rsidRDefault="007E4CB8" w:rsidP="00611C89">
            <w:pPr>
              <w:rPr>
                <w:rFonts w:ascii="Segoe UI" w:hAnsi="Segoe UI" w:cs="Segoe UI"/>
                <w:szCs w:val="18"/>
              </w:rPr>
            </w:pPr>
            <w:r w:rsidRPr="000903CB">
              <w:rPr>
                <w:rFonts w:ascii="Segoe UI" w:hAnsi="Segoe UI" w:cs="Segoe UI"/>
                <w:szCs w:val="18"/>
              </w:rPr>
              <w:t>Telefon:</w:t>
            </w:r>
            <w:r w:rsidRPr="000903CB">
              <w:rPr>
                <w:rFonts w:ascii="Segoe UI" w:hAnsi="Segoe UI" w:cs="Segoe UI"/>
                <w:szCs w:val="18"/>
              </w:rPr>
              <w:br/>
            </w:r>
            <w:sdt>
              <w:sdtPr>
                <w:rPr>
                  <w:rFonts w:ascii="Segoe UI" w:hAnsi="Segoe UI" w:cs="Segoe UI"/>
                  <w:szCs w:val="18"/>
                </w:rPr>
                <w:id w:val="1256633084"/>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3ED1A7C7" w14:textId="77777777" w:rsidR="00E82F95" w:rsidRDefault="00E82F95" w:rsidP="00611C89">
            <w:pPr>
              <w:rPr>
                <w:rFonts w:ascii="Segoe UI" w:hAnsi="Segoe UI" w:cs="Segoe UI"/>
                <w:szCs w:val="18"/>
              </w:rPr>
            </w:pPr>
          </w:p>
          <w:p w14:paraId="54B30F49" w14:textId="6498390E" w:rsidR="00A74DAE" w:rsidRPr="000903CB" w:rsidRDefault="00A74DAE" w:rsidP="00611C89">
            <w:pPr>
              <w:rPr>
                <w:rFonts w:ascii="Segoe UI" w:hAnsi="Segoe UI" w:cs="Segoe UI"/>
                <w:szCs w:val="18"/>
              </w:rPr>
            </w:pPr>
          </w:p>
        </w:tc>
        <w:tc>
          <w:tcPr>
            <w:tcW w:w="2555" w:type="dxa"/>
            <w:tcBorders>
              <w:bottom w:val="single" w:sz="4" w:space="0" w:color="auto"/>
            </w:tcBorders>
          </w:tcPr>
          <w:p w14:paraId="173274D7" w14:textId="77777777" w:rsidR="00E36046" w:rsidRPr="000903CB" w:rsidRDefault="007E4CB8" w:rsidP="00E36046">
            <w:pPr>
              <w:rPr>
                <w:rFonts w:ascii="Segoe UI" w:hAnsi="Segoe UI" w:cs="Segoe UI"/>
                <w:szCs w:val="18"/>
              </w:rPr>
            </w:pPr>
            <w:r w:rsidRPr="000903CB">
              <w:rPr>
                <w:rFonts w:ascii="Segoe UI" w:hAnsi="Segoe UI" w:cs="Segoe UI"/>
                <w:szCs w:val="18"/>
              </w:rPr>
              <w:t xml:space="preserve">Epost: </w:t>
            </w:r>
            <w:r w:rsidRPr="000903CB">
              <w:rPr>
                <w:rFonts w:ascii="Segoe UI" w:hAnsi="Segoe UI" w:cs="Segoe UI"/>
                <w:szCs w:val="18"/>
              </w:rPr>
              <w:br/>
            </w:r>
            <w:sdt>
              <w:sdtPr>
                <w:rPr>
                  <w:rFonts w:ascii="Segoe UI" w:hAnsi="Segoe UI" w:cs="Segoe UI"/>
                  <w:szCs w:val="18"/>
                </w:rPr>
                <w:id w:val="-1238398900"/>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745E5795" w14:textId="05B91BA6" w:rsidR="007E4CB8" w:rsidRPr="000903CB" w:rsidRDefault="007E4CB8" w:rsidP="00611C89">
            <w:pPr>
              <w:rPr>
                <w:rFonts w:ascii="Segoe UI" w:hAnsi="Segoe UI" w:cs="Segoe UI"/>
                <w:szCs w:val="18"/>
              </w:rPr>
            </w:pPr>
          </w:p>
        </w:tc>
      </w:tr>
      <w:tr w:rsidR="00B759E1" w14:paraId="69132886" w14:textId="77777777" w:rsidTr="003427B5">
        <w:trPr>
          <w:trHeight w:val="454"/>
        </w:trPr>
        <w:tc>
          <w:tcPr>
            <w:tcW w:w="3588" w:type="dxa"/>
            <w:tcBorders>
              <w:bottom w:val="single" w:sz="4" w:space="0" w:color="auto"/>
            </w:tcBorders>
            <w:shd w:val="clear" w:color="auto" w:fill="F2F2F2" w:themeFill="background1" w:themeFillShade="F2"/>
          </w:tcPr>
          <w:p w14:paraId="1F086BD8" w14:textId="7B67B13D" w:rsidR="00611C89" w:rsidRPr="000903CB" w:rsidRDefault="00A74DAE" w:rsidP="00611C89">
            <w:pPr>
              <w:rPr>
                <w:rFonts w:ascii="Segoe UI Semibold" w:hAnsi="Segoe UI Semibold" w:cs="Segoe UI Semibold"/>
                <w:color w:val="4472C4" w:themeColor="accent1"/>
                <w:sz w:val="20"/>
                <w:szCs w:val="20"/>
              </w:rPr>
            </w:pPr>
            <w:r>
              <w:rPr>
                <w:rFonts w:ascii="Segoe UI Semibold" w:hAnsi="Segoe UI Semibold" w:cs="Segoe UI Semibold"/>
                <w:color w:val="4472C4" w:themeColor="accent1"/>
                <w:szCs w:val="18"/>
              </w:rPr>
              <w:t>5</w:t>
            </w:r>
            <w:r w:rsidR="007E4CB8" w:rsidRPr="00B759E1">
              <w:rPr>
                <w:rFonts w:ascii="Segoe UI Semibold" w:hAnsi="Segoe UI Semibold" w:cs="Segoe UI Semibold"/>
                <w:color w:val="4472C4" w:themeColor="accent1"/>
                <w:szCs w:val="18"/>
              </w:rPr>
              <w:t>.</w:t>
            </w:r>
            <w:r w:rsidR="00611C89" w:rsidRPr="00B759E1">
              <w:rPr>
                <w:rFonts w:ascii="Segoe UI Semibold" w:hAnsi="Segoe UI Semibold" w:cs="Segoe UI Semibold"/>
                <w:color w:val="4472C4" w:themeColor="accent1"/>
                <w:szCs w:val="18"/>
              </w:rPr>
              <w:t xml:space="preserve"> </w:t>
            </w:r>
            <w:r w:rsidR="007E4CB8" w:rsidRPr="00B759E1">
              <w:rPr>
                <w:rFonts w:ascii="Segoe UI Semibold" w:hAnsi="Segoe UI Semibold" w:cs="Segoe UI Semibold"/>
                <w:color w:val="4472C4" w:themeColor="accent1"/>
                <w:szCs w:val="18"/>
              </w:rPr>
              <w:t>Kommunens underskrift</w:t>
            </w:r>
          </w:p>
        </w:tc>
        <w:tc>
          <w:tcPr>
            <w:tcW w:w="2927" w:type="dxa"/>
            <w:tcBorders>
              <w:bottom w:val="single" w:sz="4" w:space="0" w:color="auto"/>
            </w:tcBorders>
          </w:tcPr>
          <w:p w14:paraId="2AE6B190" w14:textId="68211423" w:rsidR="00611C89" w:rsidRPr="000903CB" w:rsidRDefault="00993776"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780491608"/>
                <w:showingPlcHdr/>
                <w:date>
                  <w:dateFormat w:val="dd-MM-yyyy"/>
                  <w:lid w:val="sv-FI"/>
                  <w:storeMappedDataAs w:val="dateTime"/>
                  <w:calendar w:val="gregorian"/>
                </w:date>
              </w:sdtPr>
              <w:sdtEndPr/>
              <w:sdtContent>
                <w:r w:rsidR="00E36046" w:rsidRPr="000903CB">
                  <w:rPr>
                    <w:rStyle w:val="Platshllartext"/>
                    <w:szCs w:val="18"/>
                  </w:rPr>
                  <w:t>Klicka eller tryck här för att ange datum.</w:t>
                </w:r>
              </w:sdtContent>
            </w:sdt>
          </w:p>
          <w:p w14:paraId="211DF55E" w14:textId="4B0F741F" w:rsidR="00E82F95" w:rsidRPr="000903CB" w:rsidRDefault="00E82F95" w:rsidP="00611C89">
            <w:pPr>
              <w:rPr>
                <w:rFonts w:ascii="Segoe UI" w:hAnsi="Segoe UI" w:cs="Segoe UI"/>
                <w:szCs w:val="18"/>
              </w:rPr>
            </w:pPr>
          </w:p>
        </w:tc>
        <w:tc>
          <w:tcPr>
            <w:tcW w:w="2555" w:type="dxa"/>
            <w:tcBorders>
              <w:bottom w:val="single" w:sz="4" w:space="0" w:color="auto"/>
            </w:tcBorders>
          </w:tcPr>
          <w:p w14:paraId="5A01CC6E" w14:textId="3BB29CAA" w:rsidR="00611C89" w:rsidRPr="000903CB" w:rsidRDefault="006D4F7E" w:rsidP="00611C89">
            <w:pPr>
              <w:rPr>
                <w:rFonts w:ascii="Segoe UI" w:hAnsi="Segoe UI" w:cs="Segoe UI"/>
                <w:szCs w:val="18"/>
              </w:rPr>
            </w:pPr>
            <w:r w:rsidRPr="000903CB">
              <w:rPr>
                <w:rFonts w:ascii="Segoe UI" w:hAnsi="Segoe UI" w:cs="Segoe UI"/>
                <w:szCs w:val="18"/>
              </w:rPr>
              <w:t xml:space="preserve">Underskrift av ansvarig tjänsteman i kommunen </w:t>
            </w:r>
          </w:p>
          <w:p w14:paraId="4E310823" w14:textId="0CA806E4" w:rsidR="006D4F7E" w:rsidRPr="000903CB" w:rsidRDefault="006D4F7E" w:rsidP="00611C89">
            <w:pPr>
              <w:rPr>
                <w:rFonts w:ascii="Segoe UI" w:hAnsi="Segoe UI" w:cs="Segoe UI"/>
                <w:szCs w:val="18"/>
              </w:rPr>
            </w:pPr>
          </w:p>
          <w:p w14:paraId="20D0A330" w14:textId="77777777" w:rsidR="00E82F95" w:rsidRPr="000903CB" w:rsidRDefault="00E82F95" w:rsidP="00611C89">
            <w:pPr>
              <w:rPr>
                <w:rFonts w:ascii="Segoe UI" w:hAnsi="Segoe UI" w:cs="Segoe UI"/>
                <w:szCs w:val="18"/>
              </w:rPr>
            </w:pPr>
          </w:p>
          <w:p w14:paraId="0409050B" w14:textId="77777777" w:rsidR="00611C89" w:rsidRPr="000903CB" w:rsidRDefault="00611C89" w:rsidP="00611C89">
            <w:pPr>
              <w:rPr>
                <w:rFonts w:ascii="Segoe UI" w:hAnsi="Segoe UI" w:cs="Segoe UI"/>
                <w:szCs w:val="18"/>
              </w:rPr>
            </w:pPr>
          </w:p>
        </w:tc>
      </w:tr>
    </w:tbl>
    <w:p w14:paraId="469B6F29" w14:textId="77777777" w:rsidR="00500370" w:rsidRDefault="00500370" w:rsidP="007E4CB8">
      <w:pPr>
        <w:spacing w:after="0" w:line="240" w:lineRule="auto"/>
      </w:pPr>
    </w:p>
    <w:sectPr w:rsidR="00500370" w:rsidSect="005C26D9">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646BF" w14:textId="77777777" w:rsidR="007E4CB8" w:rsidRDefault="007E4CB8" w:rsidP="00404685">
      <w:pPr>
        <w:spacing w:after="0" w:line="240" w:lineRule="auto"/>
      </w:pPr>
      <w:r>
        <w:separator/>
      </w:r>
    </w:p>
  </w:endnote>
  <w:endnote w:type="continuationSeparator" w:id="0">
    <w:p w14:paraId="59A821EF" w14:textId="77777777" w:rsidR="007E4CB8" w:rsidRDefault="007E4CB8" w:rsidP="0040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44166" w14:textId="77777777" w:rsidR="007E4CB8" w:rsidRDefault="007E4CB8" w:rsidP="00404685">
      <w:pPr>
        <w:spacing w:after="0" w:line="240" w:lineRule="auto"/>
      </w:pPr>
      <w:r>
        <w:separator/>
      </w:r>
    </w:p>
  </w:footnote>
  <w:footnote w:type="continuationSeparator" w:id="0">
    <w:p w14:paraId="3CDE5952" w14:textId="77777777" w:rsidR="007E4CB8" w:rsidRDefault="007E4CB8" w:rsidP="00404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F1318" w14:textId="745FF038" w:rsidR="007829A2" w:rsidRDefault="001F2194" w:rsidP="006137C4">
    <w:pPr>
      <w:pStyle w:val="Sidhuvud"/>
      <w:tabs>
        <w:tab w:val="clear" w:pos="9072"/>
        <w:tab w:val="left" w:pos="1305"/>
        <w:tab w:val="right" w:pos="9070"/>
      </w:tabs>
    </w:pPr>
    <w:r>
      <w:t xml:space="preserve">  </w:t>
    </w:r>
    <w:r w:rsidR="00E4261D">
      <w:t xml:space="preserve">Uppdaterad blankett: 115 U2 13.4.2021, ÅLR 2019/8807                                                </w:t>
    </w:r>
    <w:r w:rsidR="007829A2">
      <w:rPr>
        <w:rFonts w:ascii="Segoe UI" w:hAnsi="Segoe UI" w:cs="Segoe UI"/>
        <w:noProof/>
        <w:sz w:val="16"/>
        <w:szCs w:val="16"/>
        <w:lang w:eastAsia="sv-FI"/>
      </w:rPr>
      <w:drawing>
        <wp:inline distT="0" distB="0" distL="0" distR="0" wp14:anchorId="4F0445B7" wp14:editId="71F35A50">
          <wp:extent cx="1252538" cy="327598"/>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257685" cy="3289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BB6"/>
    <w:multiLevelType w:val="hybridMultilevel"/>
    <w:tmpl w:val="466AB1DC"/>
    <w:lvl w:ilvl="0" w:tplc="29DAF9A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0B220FF"/>
    <w:multiLevelType w:val="hybridMultilevel"/>
    <w:tmpl w:val="9A16D220"/>
    <w:lvl w:ilvl="0" w:tplc="FEC6872E">
      <w:start w:val="6"/>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9B40AF2"/>
    <w:multiLevelType w:val="hybridMultilevel"/>
    <w:tmpl w:val="47E213C6"/>
    <w:lvl w:ilvl="0" w:tplc="81565FD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76C36883"/>
    <w:multiLevelType w:val="hybridMultilevel"/>
    <w:tmpl w:val="91FE4B3A"/>
    <w:lvl w:ilvl="0" w:tplc="D584E062">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7B53DA1"/>
    <w:multiLevelType w:val="hybridMultilevel"/>
    <w:tmpl w:val="996AF17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YjYyliPfgESquaX1c2cTMfk046q7SlDdc+guteCYbTffewPU17ilFaLzGC/fYDIH4vE2n5W7dy6BBrfaIoBpzw==" w:salt="mclCNJz1+H+nFWrXqvv9LA=="/>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C6"/>
    <w:rsid w:val="00035A94"/>
    <w:rsid w:val="000903CB"/>
    <w:rsid w:val="000A3277"/>
    <w:rsid w:val="000D0D6D"/>
    <w:rsid w:val="000F37B2"/>
    <w:rsid w:val="00151A7B"/>
    <w:rsid w:val="00155FB5"/>
    <w:rsid w:val="0018786D"/>
    <w:rsid w:val="001D78B4"/>
    <w:rsid w:val="001F2194"/>
    <w:rsid w:val="002003B1"/>
    <w:rsid w:val="002549FC"/>
    <w:rsid w:val="002810EC"/>
    <w:rsid w:val="002C005B"/>
    <w:rsid w:val="002E10A9"/>
    <w:rsid w:val="00335F8A"/>
    <w:rsid w:val="003427B5"/>
    <w:rsid w:val="003464BE"/>
    <w:rsid w:val="003731BD"/>
    <w:rsid w:val="003D2A5F"/>
    <w:rsid w:val="00404685"/>
    <w:rsid w:val="00440997"/>
    <w:rsid w:val="00484243"/>
    <w:rsid w:val="004D21CC"/>
    <w:rsid w:val="004D3387"/>
    <w:rsid w:val="004D6108"/>
    <w:rsid w:val="00500370"/>
    <w:rsid w:val="00563E47"/>
    <w:rsid w:val="00577F41"/>
    <w:rsid w:val="005B642E"/>
    <w:rsid w:val="005C26D9"/>
    <w:rsid w:val="005C2FC9"/>
    <w:rsid w:val="005E2949"/>
    <w:rsid w:val="005F692C"/>
    <w:rsid w:val="00611C89"/>
    <w:rsid w:val="006137C4"/>
    <w:rsid w:val="00696ED7"/>
    <w:rsid w:val="006B580B"/>
    <w:rsid w:val="006D4F7E"/>
    <w:rsid w:val="006E2F91"/>
    <w:rsid w:val="00731338"/>
    <w:rsid w:val="00736DD6"/>
    <w:rsid w:val="00750BC7"/>
    <w:rsid w:val="007778F0"/>
    <w:rsid w:val="00781F51"/>
    <w:rsid w:val="007829A2"/>
    <w:rsid w:val="007C09DF"/>
    <w:rsid w:val="007D2BF3"/>
    <w:rsid w:val="007E4CB8"/>
    <w:rsid w:val="007F3414"/>
    <w:rsid w:val="00814750"/>
    <w:rsid w:val="0086400E"/>
    <w:rsid w:val="008B580C"/>
    <w:rsid w:val="008C53AB"/>
    <w:rsid w:val="008E0BD8"/>
    <w:rsid w:val="009420B9"/>
    <w:rsid w:val="00947861"/>
    <w:rsid w:val="00972B90"/>
    <w:rsid w:val="00977505"/>
    <w:rsid w:val="00981E27"/>
    <w:rsid w:val="00993776"/>
    <w:rsid w:val="009F60BC"/>
    <w:rsid w:val="00A13456"/>
    <w:rsid w:val="00A212D4"/>
    <w:rsid w:val="00A74DAE"/>
    <w:rsid w:val="00A92F58"/>
    <w:rsid w:val="00AE2DC6"/>
    <w:rsid w:val="00AF5A4F"/>
    <w:rsid w:val="00B4011F"/>
    <w:rsid w:val="00B43821"/>
    <w:rsid w:val="00B679AE"/>
    <w:rsid w:val="00B759E1"/>
    <w:rsid w:val="00BB528E"/>
    <w:rsid w:val="00BC2AD6"/>
    <w:rsid w:val="00BD1D4E"/>
    <w:rsid w:val="00BE0FF4"/>
    <w:rsid w:val="00C22BDA"/>
    <w:rsid w:val="00C505E7"/>
    <w:rsid w:val="00C86370"/>
    <w:rsid w:val="00CA2F26"/>
    <w:rsid w:val="00CB758A"/>
    <w:rsid w:val="00CC6C37"/>
    <w:rsid w:val="00CF1278"/>
    <w:rsid w:val="00D0485F"/>
    <w:rsid w:val="00DE2C99"/>
    <w:rsid w:val="00DE4CDD"/>
    <w:rsid w:val="00E36046"/>
    <w:rsid w:val="00E4261D"/>
    <w:rsid w:val="00E664A9"/>
    <w:rsid w:val="00E7136D"/>
    <w:rsid w:val="00E82F95"/>
    <w:rsid w:val="00EF2FC1"/>
    <w:rsid w:val="00F676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400C952"/>
  <w15:docId w15:val="{84DE74E5-218B-4D13-858A-A519A955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D4"/>
    <w:rPr>
      <w:rFonts w:ascii="Arial" w:hAnsi="Arial"/>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4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685"/>
  </w:style>
  <w:style w:type="paragraph" w:styleId="Sidfot">
    <w:name w:val="footer"/>
    <w:basedOn w:val="Normal"/>
    <w:link w:val="SidfotChar"/>
    <w:uiPriority w:val="99"/>
    <w:unhideWhenUsed/>
    <w:rsid w:val="00404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685"/>
  </w:style>
  <w:style w:type="table" w:styleId="Tabellrutnt">
    <w:name w:val="Table Grid"/>
    <w:basedOn w:val="Normaltabell"/>
    <w:uiPriority w:val="39"/>
    <w:rsid w:val="0050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E2C99"/>
    <w:pPr>
      <w:ind w:left="720"/>
      <w:contextualSpacing/>
    </w:pPr>
  </w:style>
  <w:style w:type="paragraph" w:styleId="Ballongtext">
    <w:name w:val="Balloon Text"/>
    <w:basedOn w:val="Normal"/>
    <w:link w:val="BallongtextChar"/>
    <w:uiPriority w:val="99"/>
    <w:semiHidden/>
    <w:unhideWhenUsed/>
    <w:rsid w:val="007D2BF3"/>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7D2BF3"/>
    <w:rPr>
      <w:rFonts w:ascii="Segoe UI" w:hAnsi="Segoe UI" w:cs="Segoe UI"/>
      <w:sz w:val="18"/>
      <w:szCs w:val="18"/>
    </w:rPr>
  </w:style>
  <w:style w:type="character" w:styleId="Platshllartext">
    <w:name w:val="Placeholder Text"/>
    <w:basedOn w:val="Standardstycketeckensnitt"/>
    <w:uiPriority w:val="99"/>
    <w:semiHidden/>
    <w:rsid w:val="005F6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mänt"/>
          <w:gallery w:val="placeholder"/>
        </w:category>
        <w:types>
          <w:type w:val="bbPlcHdr"/>
        </w:types>
        <w:behaviors>
          <w:behavior w:val="content"/>
        </w:behaviors>
        <w:guid w:val="{20F5B977-7C32-4F9F-80CB-63287A043A6D}"/>
      </w:docPartPr>
      <w:docPartBody>
        <w:p w:rsidR="003E267A" w:rsidRDefault="000009D8">
          <w:r w:rsidRPr="004A561F">
            <w:rPr>
              <w:rStyle w:val="Platshllartext"/>
            </w:rPr>
            <w:t>Klicka eller tryck här för att ange text.</w:t>
          </w:r>
        </w:p>
      </w:docPartBody>
    </w:docPart>
    <w:docPart>
      <w:docPartPr>
        <w:name w:val="4EAEDD6BBF324749ADD8D1601A2391CF"/>
        <w:category>
          <w:name w:val="Allmänt"/>
          <w:gallery w:val="placeholder"/>
        </w:category>
        <w:types>
          <w:type w:val="bbPlcHdr"/>
        </w:types>
        <w:behaviors>
          <w:behavior w:val="content"/>
        </w:behaviors>
        <w:guid w:val="{410DE2B1-56B3-4943-9F9E-36AFF12F4F79}"/>
      </w:docPartPr>
      <w:docPartBody>
        <w:p w:rsidR="003E267A" w:rsidRDefault="000009D8" w:rsidP="000009D8">
          <w:pPr>
            <w:pStyle w:val="4EAEDD6BBF324749ADD8D1601A2391CF"/>
          </w:pPr>
          <w:r w:rsidRPr="004A561F">
            <w:rPr>
              <w:rStyle w:val="Platshllartext"/>
            </w:rPr>
            <w:t>Klicka eller tryck här för att ange text.</w:t>
          </w:r>
        </w:p>
      </w:docPartBody>
    </w:docPart>
    <w:docPart>
      <w:docPartPr>
        <w:name w:val="BFCFB4D572D9425F82CEDD0D77FC0661"/>
        <w:category>
          <w:name w:val="Allmänt"/>
          <w:gallery w:val="placeholder"/>
        </w:category>
        <w:types>
          <w:type w:val="bbPlcHdr"/>
        </w:types>
        <w:behaviors>
          <w:behavior w:val="content"/>
        </w:behaviors>
        <w:guid w:val="{5669FAD4-C286-434C-A8E2-16CD7EEBCEB9}"/>
      </w:docPartPr>
      <w:docPartBody>
        <w:p w:rsidR="003E267A" w:rsidRDefault="000009D8" w:rsidP="000009D8">
          <w:pPr>
            <w:pStyle w:val="BFCFB4D572D9425F82CEDD0D77FC0661"/>
          </w:pPr>
          <w:r w:rsidRPr="004A561F">
            <w:rPr>
              <w:rStyle w:val="Platshllartext"/>
            </w:rPr>
            <w:t>Klicka eller tryck här för att ange text.</w:t>
          </w:r>
        </w:p>
      </w:docPartBody>
    </w:docPart>
    <w:docPart>
      <w:docPartPr>
        <w:name w:val="47BB075465CB401B906D5A754F614E14"/>
        <w:category>
          <w:name w:val="Allmänt"/>
          <w:gallery w:val="placeholder"/>
        </w:category>
        <w:types>
          <w:type w:val="bbPlcHdr"/>
        </w:types>
        <w:behaviors>
          <w:behavior w:val="content"/>
        </w:behaviors>
        <w:guid w:val="{A4A22F8E-1FF5-47E6-A2B0-B6765A3CAF67}"/>
      </w:docPartPr>
      <w:docPartBody>
        <w:p w:rsidR="003E267A" w:rsidRDefault="000009D8" w:rsidP="000009D8">
          <w:pPr>
            <w:pStyle w:val="47BB075465CB401B906D5A754F614E14"/>
          </w:pPr>
          <w:r w:rsidRPr="004A561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D8"/>
    <w:rsid w:val="000009D8"/>
    <w:rsid w:val="003E267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09D8"/>
    <w:rPr>
      <w:color w:val="808080"/>
    </w:rPr>
  </w:style>
  <w:style w:type="paragraph" w:customStyle="1" w:styleId="4EAEDD6BBF324749ADD8D1601A2391CF">
    <w:name w:val="4EAEDD6BBF324749ADD8D1601A2391CF"/>
    <w:rsid w:val="000009D8"/>
  </w:style>
  <w:style w:type="paragraph" w:customStyle="1" w:styleId="EF0C56410D414EFC95F50B6644D5B3E6">
    <w:name w:val="EF0C56410D414EFC95F50B6644D5B3E6"/>
    <w:rsid w:val="000009D8"/>
  </w:style>
  <w:style w:type="paragraph" w:customStyle="1" w:styleId="BFCFB4D572D9425F82CEDD0D77FC0661">
    <w:name w:val="BFCFB4D572D9425F82CEDD0D77FC0661"/>
    <w:rsid w:val="000009D8"/>
  </w:style>
  <w:style w:type="paragraph" w:customStyle="1" w:styleId="47BB075465CB401B906D5A754F614E14">
    <w:name w:val="47BB075465CB401B906D5A754F614E14"/>
    <w:rsid w:val="000009D8"/>
  </w:style>
  <w:style w:type="paragraph" w:customStyle="1" w:styleId="9A99FDC91FED4FDD9443B4004632BB13">
    <w:name w:val="9A99FDC91FED4FDD9443B4004632BB13"/>
    <w:rsid w:val="000009D8"/>
  </w:style>
  <w:style w:type="paragraph" w:customStyle="1" w:styleId="C76D2BE56B2444BAA8080185C0ADFE27">
    <w:name w:val="C76D2BE56B2444BAA8080185C0ADFE27"/>
    <w:rsid w:val="000009D8"/>
  </w:style>
  <w:style w:type="paragraph" w:customStyle="1" w:styleId="F1BE1E8105E04D49B2668186BBA5BA4C">
    <w:name w:val="F1BE1E8105E04D49B2668186BBA5BA4C"/>
    <w:rsid w:val="000009D8"/>
  </w:style>
  <w:style w:type="paragraph" w:customStyle="1" w:styleId="D055CFF94EE443A4B79A9B418D5CAED6">
    <w:name w:val="D055CFF94EE443A4B79A9B418D5CAED6"/>
    <w:rsid w:val="00000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F4877A10</Template>
  <TotalTime>0</TotalTime>
  <Pages>2</Pages>
  <Words>597</Words>
  <Characters>3168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YourCompany</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Sandra Karlsson</cp:lastModifiedBy>
  <cp:revision>2</cp:revision>
  <cp:lastPrinted>2021-04-09T12:29:00Z</cp:lastPrinted>
  <dcterms:created xsi:type="dcterms:W3CDTF">2021-06-07T07:43:00Z</dcterms:created>
  <dcterms:modified xsi:type="dcterms:W3CDTF">2021-06-07T07:43:00Z</dcterms:modified>
</cp:coreProperties>
</file>